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97" w:rsidRPr="007B5E19" w:rsidRDefault="007941FD" w:rsidP="007B5E19">
      <w:pPr>
        <w:pStyle w:val="BodyText2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B5E19">
        <w:rPr>
          <w:rFonts w:ascii="Times New Roman" w:hAnsi="Times New Roman"/>
          <w:sz w:val="28"/>
          <w:szCs w:val="28"/>
        </w:rPr>
        <w:t>ПРОТОКОЛ</w:t>
      </w:r>
    </w:p>
    <w:p w:rsidR="00A663DC" w:rsidRPr="007B5E19" w:rsidRDefault="00E67C97" w:rsidP="007B5E19">
      <w:pPr>
        <w:tabs>
          <w:tab w:val="left" w:pos="3402"/>
        </w:tabs>
        <w:jc w:val="center"/>
        <w:rPr>
          <w:b/>
          <w:sz w:val="28"/>
          <w:szCs w:val="28"/>
        </w:rPr>
      </w:pPr>
      <w:r w:rsidRPr="007B5E19">
        <w:rPr>
          <w:b/>
          <w:sz w:val="28"/>
          <w:szCs w:val="28"/>
        </w:rPr>
        <w:t xml:space="preserve">заседания Коллегии министерства </w:t>
      </w:r>
      <w:r w:rsidR="001222D6" w:rsidRPr="007B5E19">
        <w:rPr>
          <w:b/>
          <w:sz w:val="28"/>
          <w:szCs w:val="28"/>
        </w:rPr>
        <w:t>природных ресурсов и экологии</w:t>
      </w:r>
    </w:p>
    <w:p w:rsidR="00C52512" w:rsidRPr="007B5E19" w:rsidRDefault="00A663DC" w:rsidP="007B5E19">
      <w:pPr>
        <w:jc w:val="center"/>
        <w:rPr>
          <w:b/>
          <w:sz w:val="28"/>
          <w:szCs w:val="28"/>
        </w:rPr>
      </w:pPr>
      <w:r w:rsidRPr="007B5E19">
        <w:rPr>
          <w:b/>
          <w:sz w:val="28"/>
          <w:szCs w:val="28"/>
        </w:rPr>
        <w:t>Саратовской области</w:t>
      </w:r>
      <w:r w:rsidR="009C770B" w:rsidRPr="007B5E19">
        <w:rPr>
          <w:b/>
          <w:sz w:val="28"/>
          <w:szCs w:val="28"/>
        </w:rPr>
        <w:t xml:space="preserve"> «Об итогах работы министерства природных ресурсов и экологии области в 201</w:t>
      </w:r>
      <w:r w:rsidR="00EA3F37">
        <w:rPr>
          <w:b/>
          <w:sz w:val="28"/>
          <w:szCs w:val="28"/>
        </w:rPr>
        <w:t>7</w:t>
      </w:r>
      <w:r w:rsidR="009C770B" w:rsidRPr="007B5E19">
        <w:rPr>
          <w:b/>
          <w:sz w:val="28"/>
          <w:szCs w:val="28"/>
        </w:rPr>
        <w:t xml:space="preserve"> году и задачах на 201</w:t>
      </w:r>
      <w:r w:rsidR="00EA3F37">
        <w:rPr>
          <w:b/>
          <w:sz w:val="28"/>
          <w:szCs w:val="28"/>
        </w:rPr>
        <w:t>8</w:t>
      </w:r>
      <w:r w:rsidR="009C770B" w:rsidRPr="007B5E19">
        <w:rPr>
          <w:b/>
          <w:sz w:val="28"/>
          <w:szCs w:val="28"/>
        </w:rPr>
        <w:t xml:space="preserve"> год»</w:t>
      </w:r>
    </w:p>
    <w:p w:rsidR="0068027A" w:rsidRPr="007B5E19" w:rsidRDefault="0068027A" w:rsidP="007B5E19">
      <w:pPr>
        <w:tabs>
          <w:tab w:val="left" w:pos="3402"/>
        </w:tabs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253"/>
      </w:tblGrid>
      <w:tr w:rsidR="0068027A" w:rsidRPr="007B5E19" w:rsidTr="00136F5A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68027A" w:rsidRPr="007A03C0" w:rsidRDefault="00EA3F37" w:rsidP="007B5E19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29</w:t>
            </w:r>
            <w:r w:rsidR="0068027A" w:rsidRPr="007A03C0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декабря </w:t>
            </w:r>
            <w:r w:rsidR="0068027A" w:rsidRPr="007A03C0">
              <w:rPr>
                <w:i/>
                <w:iCs/>
                <w:sz w:val="24"/>
                <w:szCs w:val="24"/>
              </w:rPr>
              <w:t xml:space="preserve"> 2017 года, </w:t>
            </w:r>
          </w:p>
          <w:p w:rsidR="0068027A" w:rsidRPr="007A03C0" w:rsidRDefault="0068027A" w:rsidP="00EA3F37">
            <w:pPr>
              <w:pStyle w:val="a3"/>
              <w:rPr>
                <w:sz w:val="24"/>
                <w:szCs w:val="24"/>
              </w:rPr>
            </w:pPr>
            <w:r w:rsidRPr="007A03C0">
              <w:rPr>
                <w:i/>
                <w:iCs/>
                <w:sz w:val="24"/>
                <w:szCs w:val="24"/>
              </w:rPr>
              <w:t>1</w:t>
            </w:r>
            <w:r w:rsidR="00EA3F37">
              <w:rPr>
                <w:i/>
                <w:iCs/>
                <w:sz w:val="24"/>
                <w:szCs w:val="24"/>
              </w:rPr>
              <w:t>3</w:t>
            </w:r>
            <w:r w:rsidRPr="007A03C0">
              <w:rPr>
                <w:i/>
                <w:iCs/>
                <w:sz w:val="24"/>
                <w:szCs w:val="24"/>
              </w:rPr>
              <w:t>.00</w:t>
            </w:r>
          </w:p>
        </w:tc>
        <w:tc>
          <w:tcPr>
            <w:tcW w:w="4253" w:type="dxa"/>
          </w:tcPr>
          <w:p w:rsidR="0068027A" w:rsidRPr="007A03C0" w:rsidRDefault="0068027A" w:rsidP="007B5E19">
            <w:pPr>
              <w:pStyle w:val="a3"/>
              <w:ind w:left="459"/>
              <w:jc w:val="left"/>
              <w:rPr>
                <w:i/>
                <w:iCs/>
                <w:sz w:val="24"/>
                <w:szCs w:val="24"/>
              </w:rPr>
            </w:pPr>
            <w:r w:rsidRPr="007A03C0">
              <w:rPr>
                <w:i/>
                <w:iCs/>
                <w:sz w:val="24"/>
                <w:szCs w:val="24"/>
              </w:rPr>
              <w:t xml:space="preserve">г. Саратов, ул. 1-я </w:t>
            </w:r>
            <w:proofErr w:type="gramStart"/>
            <w:r w:rsidRPr="007A03C0">
              <w:rPr>
                <w:i/>
                <w:iCs/>
                <w:sz w:val="24"/>
                <w:szCs w:val="24"/>
              </w:rPr>
              <w:t>Садовая</w:t>
            </w:r>
            <w:proofErr w:type="gramEnd"/>
            <w:r w:rsidRPr="007A03C0">
              <w:rPr>
                <w:i/>
                <w:iCs/>
                <w:sz w:val="24"/>
                <w:szCs w:val="24"/>
              </w:rPr>
              <w:t xml:space="preserve">, </w:t>
            </w:r>
          </w:p>
          <w:p w:rsidR="0068027A" w:rsidRPr="007A03C0" w:rsidRDefault="0068027A" w:rsidP="007B5E19">
            <w:pPr>
              <w:pStyle w:val="a3"/>
              <w:ind w:left="459"/>
              <w:jc w:val="left"/>
              <w:rPr>
                <w:i/>
                <w:iCs/>
                <w:sz w:val="24"/>
                <w:szCs w:val="24"/>
              </w:rPr>
            </w:pPr>
            <w:r w:rsidRPr="007A03C0">
              <w:rPr>
                <w:i/>
                <w:iCs/>
                <w:sz w:val="24"/>
                <w:szCs w:val="24"/>
              </w:rPr>
              <w:t>131 «А», актовый зал</w:t>
            </w:r>
          </w:p>
        </w:tc>
      </w:tr>
    </w:tbl>
    <w:p w:rsidR="0068027A" w:rsidRPr="007B5E19" w:rsidRDefault="0068027A" w:rsidP="007B5E19">
      <w:pPr>
        <w:jc w:val="both"/>
        <w:rPr>
          <w:b/>
          <w:sz w:val="28"/>
          <w:szCs w:val="28"/>
        </w:rPr>
      </w:pPr>
    </w:p>
    <w:p w:rsidR="0068027A" w:rsidRPr="00C02E4F" w:rsidRDefault="0068027A" w:rsidP="007B5E19">
      <w:pPr>
        <w:jc w:val="both"/>
        <w:rPr>
          <w:b/>
          <w:sz w:val="28"/>
          <w:szCs w:val="28"/>
        </w:rPr>
      </w:pPr>
      <w:r w:rsidRPr="007B5E19">
        <w:rPr>
          <w:b/>
          <w:sz w:val="28"/>
          <w:szCs w:val="28"/>
        </w:rPr>
        <w:t xml:space="preserve">Председательствовал: </w:t>
      </w:r>
      <w:r w:rsidR="00EE28E2" w:rsidRPr="00C02E4F">
        <w:rPr>
          <w:b/>
          <w:sz w:val="28"/>
          <w:szCs w:val="28"/>
        </w:rPr>
        <w:t>Колдаев А.В.</w:t>
      </w:r>
      <w:r w:rsidR="00C24793" w:rsidRPr="00C02E4F">
        <w:rPr>
          <w:b/>
          <w:sz w:val="28"/>
          <w:szCs w:val="28"/>
        </w:rPr>
        <w:t xml:space="preserve"> </w:t>
      </w:r>
      <w:r w:rsidR="00693756" w:rsidRPr="00C02E4F">
        <w:rPr>
          <w:b/>
          <w:sz w:val="28"/>
          <w:szCs w:val="28"/>
        </w:rPr>
        <w:t>–</w:t>
      </w:r>
      <w:r w:rsidRPr="00C02E4F">
        <w:rPr>
          <w:b/>
          <w:sz w:val="28"/>
          <w:szCs w:val="28"/>
        </w:rPr>
        <w:t xml:space="preserve"> </w:t>
      </w:r>
      <w:r w:rsidR="00EE28E2" w:rsidRPr="00C02E4F">
        <w:rPr>
          <w:b/>
          <w:sz w:val="28"/>
          <w:szCs w:val="28"/>
        </w:rPr>
        <w:t xml:space="preserve">первый заместитель </w:t>
      </w:r>
      <w:r w:rsidRPr="00C02E4F">
        <w:rPr>
          <w:b/>
          <w:sz w:val="28"/>
          <w:szCs w:val="28"/>
        </w:rPr>
        <w:t>министр</w:t>
      </w:r>
      <w:r w:rsidR="00EE28E2" w:rsidRPr="00C02E4F">
        <w:rPr>
          <w:b/>
          <w:sz w:val="28"/>
          <w:szCs w:val="28"/>
        </w:rPr>
        <w:t>а</w:t>
      </w:r>
      <w:r w:rsidRPr="00C02E4F">
        <w:rPr>
          <w:b/>
          <w:sz w:val="28"/>
          <w:szCs w:val="28"/>
        </w:rPr>
        <w:t xml:space="preserve"> природных ресурсов и экологии области</w:t>
      </w:r>
      <w:r w:rsidR="00EE28E2" w:rsidRPr="00C02E4F">
        <w:rPr>
          <w:b/>
          <w:sz w:val="28"/>
          <w:szCs w:val="28"/>
        </w:rPr>
        <w:t xml:space="preserve"> – начальник управления лесного</w:t>
      </w:r>
      <w:r w:rsidR="00C02E4F" w:rsidRPr="00C02E4F">
        <w:rPr>
          <w:b/>
          <w:sz w:val="28"/>
          <w:szCs w:val="28"/>
        </w:rPr>
        <w:t xml:space="preserve"> хозяйства.</w:t>
      </w:r>
    </w:p>
    <w:p w:rsidR="00D348DF" w:rsidRDefault="00D348DF" w:rsidP="007B5E19">
      <w:pPr>
        <w:jc w:val="both"/>
        <w:rPr>
          <w:b/>
          <w:sz w:val="28"/>
          <w:szCs w:val="28"/>
        </w:rPr>
      </w:pPr>
    </w:p>
    <w:p w:rsidR="0068027A" w:rsidRDefault="0068027A" w:rsidP="007B5E19">
      <w:pPr>
        <w:jc w:val="both"/>
        <w:rPr>
          <w:b/>
          <w:sz w:val="28"/>
          <w:szCs w:val="28"/>
        </w:rPr>
      </w:pPr>
      <w:r w:rsidRPr="007B5E19">
        <w:rPr>
          <w:b/>
          <w:sz w:val="28"/>
          <w:szCs w:val="28"/>
        </w:rPr>
        <w:t>Присутствовали</w:t>
      </w:r>
    </w:p>
    <w:p w:rsidR="0068027A" w:rsidRDefault="00B56150" w:rsidP="007B5E19">
      <w:pPr>
        <w:jc w:val="both"/>
        <w:rPr>
          <w:b/>
          <w:sz w:val="28"/>
          <w:szCs w:val="28"/>
        </w:rPr>
      </w:pPr>
      <w:r w:rsidRPr="007B5E19">
        <w:rPr>
          <w:b/>
          <w:sz w:val="28"/>
          <w:szCs w:val="28"/>
        </w:rPr>
        <w:t>члены коллегии</w:t>
      </w:r>
      <w:r w:rsidR="00B628FE">
        <w:rPr>
          <w:b/>
          <w:sz w:val="28"/>
          <w:szCs w:val="28"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F52958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Аксененко Б.Н. – заместитель министра природных ресурсов и экологии области – начальник управления государственного экологического надзора;</w:t>
            </w:r>
          </w:p>
        </w:tc>
      </w:tr>
      <w:tr w:rsidR="00F52958" w:rsidRPr="009714F6" w:rsidTr="009714F6">
        <w:trPr>
          <w:trHeight w:val="187"/>
        </w:trPr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Берсенева М.Н. – заместитель министра здравоохранения области;</w:t>
            </w:r>
          </w:p>
        </w:tc>
      </w:tr>
      <w:tr w:rsidR="00F52958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9714F6">
              <w:rPr>
                <w:rFonts w:eastAsia="Calibri"/>
                <w:sz w:val="28"/>
                <w:szCs w:val="28"/>
                <w:lang w:eastAsia="en-US"/>
              </w:rPr>
              <w:t>Долматова Т.Е. – начальник отдела надзора по коммунальной гигиене Управления Федеральной службы по надзору в сфере защиты прав потребителей и благополучия человека по Саратовской области (по согласованию);</w:t>
            </w:r>
            <w:proofErr w:type="gramEnd"/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Зайцев А.Н. – заместитель министра по развитию отрасли растениеводства, земельных отношений, технической политики, мелиорации и социального обустройства села министерства сельского хозяйства области;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Зозырев Н.Ю. – начальник отдела недропользования и особо охраняемых природных территорий министерства природных ресурсов и экологии области;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Иванов В.П. – председатель Совета Саратовского регионального отделения общероссийской общественной организации «Всероссийское общество охраны природы»;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Изтлеуов А.С. – начальник управления химической, мебельной, легкой промышленности и промышленного производства строительных материалов министерства промышленности и энергетики области;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Качанов А.И.</w:t>
            </w:r>
            <w:r w:rsidRPr="009714F6">
              <w:rPr>
                <w:rFonts w:eastAsia="Calibri"/>
                <w:sz w:val="28"/>
                <w:szCs w:val="28"/>
                <w:lang w:eastAsia="en-US"/>
              </w:rPr>
              <w:tab/>
              <w:t xml:space="preserve">– председатель Саратовской областной </w:t>
            </w:r>
            <w:proofErr w:type="gramStart"/>
            <w:r w:rsidRPr="009714F6">
              <w:rPr>
                <w:rFonts w:eastAsia="Calibri"/>
                <w:sz w:val="28"/>
                <w:szCs w:val="28"/>
                <w:lang w:eastAsia="en-US"/>
              </w:rPr>
              <w:t>организации общероссийской общественной организации профессионального союза работников агропромышленного комплекса Российской Федерации</w:t>
            </w:r>
            <w:proofErr w:type="gramEnd"/>
            <w:r w:rsidRPr="009714F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Куксов В.И. – директор ООО «Ветеранская организация работников лесного хозяйства»;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Кошкин В.А. – председатель правления некоммерческого партнерства Экологический клуб «Хвалынские холмы»;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Попов С.С. – начальник отдела правовой работы министерства природных ресурсов и экологии области;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Ромашов В.А. – директор филиала федерального бюджетного учреждения «Российский центр защиты леса» «Центр защиты леса Саратовской области»;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 xml:space="preserve">Симбукова О.Л. – начальник комплексной лаборатории по мониторингу загрязнения окружающей среды Саратовского центра по гидрометеорологии и мониторингу окружающей среды – филиала федерального государственного бюджетного учреждения «Приволжское Управление по гидрометеорологии и </w:t>
            </w:r>
            <w:r w:rsidRPr="009714F6">
              <w:rPr>
                <w:rFonts w:eastAsia="Calibri"/>
                <w:sz w:val="28"/>
                <w:szCs w:val="28"/>
                <w:lang w:eastAsia="en-US"/>
              </w:rPr>
              <w:lastRenderedPageBreak/>
              <w:t>мониторингу окружающей среды»;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lastRenderedPageBreak/>
              <w:t>Соловьев Д.А. – декан факультета инженерии и природообустройства федерального государственного бюджетного образовательного учреждения высшего образования «Саратовский государственный аграрный университет имени Н.И.Вавилова»;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Сухов С.В. – начальник отдела государственного учета и регулирования использования объектов животного мира и среды их обитания комитета охотничьего хозяйства и рыболовства области;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Тюкина И.В. – начальник управления экономики природопользования и финансов министерства природных ресурсов и экологии области;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Цыганова М.А. – начальник управления жилищно-коммунального хозяйства министерства строительства и жилищно-коммунального хозяйства области;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 xml:space="preserve">Чернопятова Л.Н. – заместитель руководителя Управления Федеральной службы по надзору в сфере природопользования (Росприроднадзора) </w:t>
            </w:r>
            <w:proofErr w:type="gramStart"/>
            <w:r w:rsidRPr="009714F6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  <w:r w:rsidRPr="009714F6">
              <w:rPr>
                <w:rFonts w:eastAsia="Calibri"/>
                <w:sz w:val="28"/>
                <w:szCs w:val="28"/>
                <w:lang w:eastAsia="en-US"/>
              </w:rPr>
              <w:t xml:space="preserve"> Саратовской области;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Шепталов М.А. – начальник отдела лесовосстановления, охраны и защиты лесов министерства природных ресурсов и экологии области;</w:t>
            </w:r>
          </w:p>
        </w:tc>
      </w:tr>
      <w:tr w:rsidR="00086463" w:rsidRPr="009714F6" w:rsidTr="009714F6">
        <w:tc>
          <w:tcPr>
            <w:tcW w:w="10173" w:type="dxa"/>
            <w:shd w:val="clear" w:color="auto" w:fill="auto"/>
          </w:tcPr>
          <w:p w:rsidR="00F52958" w:rsidRPr="009714F6" w:rsidRDefault="00F52958" w:rsidP="009714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14F6">
              <w:rPr>
                <w:rFonts w:eastAsia="Calibri"/>
                <w:sz w:val="28"/>
                <w:szCs w:val="28"/>
                <w:lang w:eastAsia="en-US"/>
              </w:rPr>
              <w:t>Шляхтин Г.В. – декан биологического факультета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Н.Г.Чернышевского».</w:t>
            </w:r>
          </w:p>
        </w:tc>
      </w:tr>
    </w:tbl>
    <w:p w:rsidR="0068027A" w:rsidRPr="00086463" w:rsidRDefault="00BC0EC1" w:rsidP="007B5E19">
      <w:pPr>
        <w:jc w:val="both"/>
        <w:rPr>
          <w:b/>
          <w:sz w:val="28"/>
          <w:szCs w:val="28"/>
        </w:rPr>
      </w:pPr>
      <w:r w:rsidRPr="00086463">
        <w:rPr>
          <w:b/>
          <w:sz w:val="28"/>
          <w:szCs w:val="28"/>
        </w:rPr>
        <w:t>приглашенные лица</w:t>
      </w:r>
      <w:r w:rsidR="007B5E19" w:rsidRPr="00086463">
        <w:rPr>
          <w:b/>
          <w:sz w:val="28"/>
          <w:szCs w:val="28"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4110D0" w:rsidRPr="00086463" w:rsidTr="00086463">
        <w:tc>
          <w:tcPr>
            <w:tcW w:w="10173" w:type="dxa"/>
            <w:shd w:val="clear" w:color="auto" w:fill="auto"/>
          </w:tcPr>
          <w:p w:rsidR="00D348DF" w:rsidRPr="00086463" w:rsidRDefault="00F52958" w:rsidP="00D348DF">
            <w:pPr>
              <w:jc w:val="both"/>
              <w:rPr>
                <w:sz w:val="28"/>
                <w:szCs w:val="28"/>
              </w:rPr>
            </w:pPr>
            <w:r w:rsidRPr="00086463">
              <w:rPr>
                <w:sz w:val="28"/>
                <w:szCs w:val="28"/>
              </w:rPr>
              <w:t>Аксенов Д.А.</w:t>
            </w:r>
            <w:r w:rsidR="004110D0" w:rsidRPr="00086463">
              <w:rPr>
                <w:sz w:val="28"/>
                <w:szCs w:val="28"/>
              </w:rPr>
              <w:t xml:space="preserve"> – </w:t>
            </w:r>
            <w:r w:rsidR="00E8267F" w:rsidRPr="00086463">
              <w:rPr>
                <w:sz w:val="28"/>
                <w:szCs w:val="28"/>
              </w:rPr>
              <w:t>старший прокурор отдела по надзору за соблюдением законов в сфере экономики и природоохранного законодательства управление по надзору за исполнением федерального законодательства прокуратуры области</w:t>
            </w:r>
            <w:r w:rsidR="004110D0" w:rsidRPr="00086463">
              <w:rPr>
                <w:sz w:val="28"/>
                <w:szCs w:val="28"/>
              </w:rPr>
              <w:t>;</w:t>
            </w:r>
          </w:p>
        </w:tc>
      </w:tr>
      <w:tr w:rsidR="004110D0" w:rsidRPr="00086463" w:rsidTr="00086463">
        <w:tc>
          <w:tcPr>
            <w:tcW w:w="10173" w:type="dxa"/>
            <w:shd w:val="clear" w:color="auto" w:fill="auto"/>
          </w:tcPr>
          <w:p w:rsidR="004110D0" w:rsidRPr="00086463" w:rsidRDefault="00F52958" w:rsidP="00E8267F">
            <w:pPr>
              <w:jc w:val="both"/>
              <w:rPr>
                <w:sz w:val="28"/>
                <w:szCs w:val="28"/>
              </w:rPr>
            </w:pPr>
            <w:r w:rsidRPr="00086463">
              <w:rPr>
                <w:sz w:val="28"/>
                <w:szCs w:val="28"/>
              </w:rPr>
              <w:t xml:space="preserve">Советов </w:t>
            </w:r>
            <w:r w:rsidR="00E8267F" w:rsidRPr="00086463">
              <w:rPr>
                <w:sz w:val="28"/>
                <w:szCs w:val="28"/>
              </w:rPr>
              <w:t>А.В.</w:t>
            </w:r>
            <w:r w:rsidR="004110D0" w:rsidRPr="00086463">
              <w:rPr>
                <w:sz w:val="28"/>
                <w:szCs w:val="28"/>
              </w:rPr>
              <w:t xml:space="preserve"> – </w:t>
            </w:r>
            <w:r w:rsidR="00E8267F" w:rsidRPr="00086463">
              <w:rPr>
                <w:sz w:val="28"/>
                <w:szCs w:val="28"/>
              </w:rPr>
              <w:t>заместитель прокурора Саратовской межрайонной природоохранной прокуратуры</w:t>
            </w:r>
            <w:r w:rsidR="004110D0" w:rsidRPr="00086463">
              <w:rPr>
                <w:sz w:val="28"/>
                <w:szCs w:val="28"/>
              </w:rPr>
              <w:t>;</w:t>
            </w:r>
          </w:p>
        </w:tc>
      </w:tr>
    </w:tbl>
    <w:p w:rsidR="007B5E19" w:rsidRPr="00086463" w:rsidRDefault="007B5E19" w:rsidP="007B5E19">
      <w:pPr>
        <w:jc w:val="both"/>
        <w:rPr>
          <w:sz w:val="28"/>
          <w:szCs w:val="28"/>
        </w:rPr>
      </w:pPr>
      <w:r w:rsidRPr="00086463">
        <w:rPr>
          <w:sz w:val="28"/>
          <w:szCs w:val="28"/>
        </w:rPr>
        <w:t>представители средств массовой информации.</w:t>
      </w:r>
    </w:p>
    <w:p w:rsidR="00F52958" w:rsidRPr="00086463" w:rsidRDefault="00F52958" w:rsidP="007B5E19">
      <w:pPr>
        <w:jc w:val="both"/>
        <w:rPr>
          <w:b/>
          <w:sz w:val="28"/>
          <w:szCs w:val="28"/>
        </w:rPr>
      </w:pPr>
    </w:p>
    <w:p w:rsidR="00790F38" w:rsidRPr="00086463" w:rsidRDefault="00790F38" w:rsidP="007B5E19">
      <w:pPr>
        <w:jc w:val="center"/>
        <w:rPr>
          <w:b/>
          <w:sz w:val="28"/>
          <w:szCs w:val="28"/>
        </w:rPr>
      </w:pPr>
      <w:r w:rsidRPr="00086463">
        <w:rPr>
          <w:b/>
          <w:sz w:val="28"/>
          <w:szCs w:val="28"/>
        </w:rPr>
        <w:t>ПОВЕСТКА ДНЯ:</w:t>
      </w:r>
    </w:p>
    <w:p w:rsidR="007A03C0" w:rsidRPr="00086463" w:rsidRDefault="007A03C0" w:rsidP="007B5E19">
      <w:pPr>
        <w:jc w:val="center"/>
        <w:rPr>
          <w:b/>
          <w:sz w:val="28"/>
          <w:szCs w:val="28"/>
        </w:rPr>
      </w:pPr>
    </w:p>
    <w:p w:rsidR="00EE28E2" w:rsidRPr="00086463" w:rsidRDefault="00EE28E2" w:rsidP="00EE28E2">
      <w:pPr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r w:rsidRPr="00086463">
        <w:rPr>
          <w:b/>
          <w:sz w:val="28"/>
          <w:szCs w:val="28"/>
        </w:rPr>
        <w:t>Об осуществлении переданных полномочий в области лесных отношений в 2017 году и задачах на 2018 год».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510"/>
        <w:gridCol w:w="6663"/>
      </w:tblGrid>
      <w:tr w:rsidR="00EE28E2" w:rsidRPr="00086463" w:rsidTr="00086463">
        <w:tc>
          <w:tcPr>
            <w:tcW w:w="3510" w:type="dxa"/>
          </w:tcPr>
          <w:p w:rsidR="00EE28E2" w:rsidRPr="00086463" w:rsidRDefault="00EE28E2" w:rsidP="009714F6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086463">
              <w:rPr>
                <w:b w:val="0"/>
                <w:sz w:val="28"/>
                <w:szCs w:val="28"/>
              </w:rPr>
              <w:t xml:space="preserve">Колдаев </w:t>
            </w:r>
          </w:p>
          <w:p w:rsidR="00EE28E2" w:rsidRPr="00086463" w:rsidRDefault="00EE28E2" w:rsidP="009714F6">
            <w:pPr>
              <w:pStyle w:val="ConsPlusTitle"/>
              <w:widowControl/>
              <w:rPr>
                <w:b w:val="0"/>
                <w:sz w:val="28"/>
                <w:szCs w:val="28"/>
                <w:highlight w:val="yellow"/>
              </w:rPr>
            </w:pPr>
            <w:r w:rsidRPr="00086463">
              <w:rPr>
                <w:b w:val="0"/>
                <w:sz w:val="28"/>
                <w:szCs w:val="28"/>
              </w:rPr>
              <w:t>Анатолий Владимирович</w:t>
            </w:r>
          </w:p>
        </w:tc>
        <w:tc>
          <w:tcPr>
            <w:tcW w:w="6663" w:type="dxa"/>
          </w:tcPr>
          <w:p w:rsidR="00EE28E2" w:rsidRPr="00086463" w:rsidRDefault="00EE28E2" w:rsidP="009714F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86463">
              <w:rPr>
                <w:rFonts w:ascii="Times New Roman" w:eastAsia="Times New Roman" w:hAnsi="Times New Roman" w:cs="Times New Roman"/>
                <w:sz w:val="28"/>
                <w:szCs w:val="28"/>
              </w:rPr>
              <w:t>– первый заместитель министра природных ресурсов и экологии области – начальник управления лесного хозяйства.</w:t>
            </w:r>
          </w:p>
        </w:tc>
      </w:tr>
    </w:tbl>
    <w:p w:rsidR="00EE28E2" w:rsidRPr="00086463" w:rsidRDefault="00EE28E2" w:rsidP="00EE28E2">
      <w:pPr>
        <w:jc w:val="both"/>
        <w:rPr>
          <w:sz w:val="28"/>
          <w:szCs w:val="28"/>
        </w:rPr>
      </w:pPr>
    </w:p>
    <w:p w:rsidR="00EE28E2" w:rsidRPr="00086463" w:rsidRDefault="00EE28E2" w:rsidP="00EE28E2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086463">
        <w:rPr>
          <w:b/>
          <w:sz w:val="28"/>
          <w:szCs w:val="28"/>
        </w:rPr>
        <w:t xml:space="preserve">«О результатах </w:t>
      </w:r>
      <w:proofErr w:type="gramStart"/>
      <w:r w:rsidRPr="00086463">
        <w:rPr>
          <w:b/>
          <w:sz w:val="28"/>
          <w:szCs w:val="28"/>
        </w:rPr>
        <w:t>государственного</w:t>
      </w:r>
      <w:proofErr w:type="gramEnd"/>
      <w:r w:rsidRPr="00086463">
        <w:rPr>
          <w:b/>
          <w:sz w:val="28"/>
          <w:szCs w:val="28"/>
        </w:rPr>
        <w:t xml:space="preserve"> регионального экологического надзора за 2017 год и задачах на 2018 год».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544"/>
        <w:gridCol w:w="6629"/>
      </w:tblGrid>
      <w:tr w:rsidR="00EE28E2" w:rsidRPr="00086463" w:rsidTr="00086463">
        <w:trPr>
          <w:trHeight w:val="812"/>
        </w:trPr>
        <w:tc>
          <w:tcPr>
            <w:tcW w:w="3544" w:type="dxa"/>
          </w:tcPr>
          <w:p w:rsidR="00EE28E2" w:rsidRPr="00086463" w:rsidRDefault="00EE28E2" w:rsidP="00EE28E2">
            <w:pPr>
              <w:rPr>
                <w:sz w:val="28"/>
                <w:szCs w:val="28"/>
              </w:rPr>
            </w:pPr>
            <w:r w:rsidRPr="00086463">
              <w:rPr>
                <w:sz w:val="28"/>
                <w:szCs w:val="28"/>
              </w:rPr>
              <w:t xml:space="preserve">Крылова </w:t>
            </w:r>
          </w:p>
          <w:p w:rsidR="00EE28E2" w:rsidRPr="00086463" w:rsidRDefault="00EE28E2" w:rsidP="00EE28E2">
            <w:pPr>
              <w:rPr>
                <w:sz w:val="28"/>
                <w:szCs w:val="28"/>
              </w:rPr>
            </w:pPr>
            <w:r w:rsidRPr="00086463">
              <w:rPr>
                <w:sz w:val="28"/>
                <w:szCs w:val="28"/>
              </w:rPr>
              <w:t>Татьяна Николаевна</w:t>
            </w:r>
          </w:p>
          <w:p w:rsidR="00EE28E2" w:rsidRPr="00086463" w:rsidRDefault="00EE28E2" w:rsidP="00EE28E2">
            <w:pPr>
              <w:rPr>
                <w:sz w:val="28"/>
                <w:szCs w:val="28"/>
              </w:rPr>
            </w:pPr>
            <w:r w:rsidRPr="00086463">
              <w:rPr>
                <w:sz w:val="28"/>
                <w:szCs w:val="28"/>
              </w:rPr>
              <w:tab/>
            </w:r>
          </w:p>
        </w:tc>
        <w:tc>
          <w:tcPr>
            <w:tcW w:w="6629" w:type="dxa"/>
          </w:tcPr>
          <w:p w:rsidR="00EE28E2" w:rsidRPr="00086463" w:rsidRDefault="00EE28E2" w:rsidP="00EE28E2">
            <w:pPr>
              <w:jc w:val="both"/>
              <w:rPr>
                <w:sz w:val="28"/>
                <w:szCs w:val="28"/>
              </w:rPr>
            </w:pPr>
            <w:r w:rsidRPr="00086463">
              <w:rPr>
                <w:sz w:val="28"/>
                <w:szCs w:val="28"/>
              </w:rPr>
              <w:t xml:space="preserve">– заместитель начальника управления государственного экологического надзора </w:t>
            </w:r>
            <w:proofErr w:type="gramStart"/>
            <w:r w:rsidRPr="00086463">
              <w:rPr>
                <w:sz w:val="28"/>
                <w:szCs w:val="28"/>
              </w:rPr>
              <w:t>–н</w:t>
            </w:r>
            <w:proofErr w:type="gramEnd"/>
            <w:r w:rsidRPr="00086463">
              <w:rPr>
                <w:sz w:val="28"/>
                <w:szCs w:val="28"/>
              </w:rPr>
              <w:t>ачальник отдела охраны окружающей среды.</w:t>
            </w:r>
          </w:p>
        </w:tc>
      </w:tr>
    </w:tbl>
    <w:p w:rsidR="00EE28E2" w:rsidRPr="00086463" w:rsidRDefault="00EE28E2" w:rsidP="00EE28E2">
      <w:pPr>
        <w:jc w:val="both"/>
        <w:rPr>
          <w:sz w:val="28"/>
          <w:szCs w:val="28"/>
        </w:rPr>
      </w:pPr>
    </w:p>
    <w:p w:rsidR="00EE28E2" w:rsidRPr="00086463" w:rsidRDefault="00EE28E2" w:rsidP="00F2775D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086463">
        <w:rPr>
          <w:b/>
          <w:sz w:val="28"/>
          <w:szCs w:val="28"/>
        </w:rPr>
        <w:t xml:space="preserve">«Об исполнении полномочий в области нормирования,  экологической экспертизы и мониторинга окружающей среды в </w:t>
      </w:r>
      <w:r w:rsidR="00086463">
        <w:rPr>
          <w:b/>
          <w:sz w:val="28"/>
          <w:szCs w:val="28"/>
        </w:rPr>
        <w:t xml:space="preserve"> </w:t>
      </w:r>
      <w:r w:rsidRPr="00086463">
        <w:rPr>
          <w:b/>
          <w:sz w:val="28"/>
          <w:szCs w:val="28"/>
        </w:rPr>
        <w:t>2017 году и задачах на 2018 год».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510"/>
        <w:gridCol w:w="6663"/>
      </w:tblGrid>
      <w:tr w:rsidR="00EE28E2" w:rsidRPr="00086463" w:rsidTr="00086463">
        <w:tc>
          <w:tcPr>
            <w:tcW w:w="3510" w:type="dxa"/>
          </w:tcPr>
          <w:p w:rsidR="00EE28E2" w:rsidRPr="00086463" w:rsidRDefault="00EE28E2" w:rsidP="009714F6">
            <w:pPr>
              <w:rPr>
                <w:sz w:val="28"/>
                <w:szCs w:val="28"/>
              </w:rPr>
            </w:pPr>
            <w:r w:rsidRPr="00086463">
              <w:rPr>
                <w:sz w:val="28"/>
                <w:szCs w:val="28"/>
              </w:rPr>
              <w:lastRenderedPageBreak/>
              <w:t>Кечина</w:t>
            </w:r>
          </w:p>
          <w:p w:rsidR="00EE28E2" w:rsidRPr="00086463" w:rsidRDefault="00EE28E2" w:rsidP="009714F6">
            <w:pPr>
              <w:pStyle w:val="ConsPlusTitle"/>
              <w:widowControl/>
              <w:rPr>
                <w:b w:val="0"/>
                <w:sz w:val="28"/>
                <w:szCs w:val="28"/>
                <w:highlight w:val="yellow"/>
              </w:rPr>
            </w:pPr>
            <w:r w:rsidRPr="00086463">
              <w:rPr>
                <w:b w:val="0"/>
                <w:sz w:val="28"/>
                <w:szCs w:val="28"/>
              </w:rPr>
              <w:t>Наталья Михайловна</w:t>
            </w:r>
          </w:p>
        </w:tc>
        <w:tc>
          <w:tcPr>
            <w:tcW w:w="6663" w:type="dxa"/>
          </w:tcPr>
          <w:p w:rsidR="00EE28E2" w:rsidRPr="00086463" w:rsidRDefault="00EE28E2" w:rsidP="009714F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86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08646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нормирования, экологической экспертизы и мониторинга окружающей среды.</w:t>
            </w:r>
          </w:p>
        </w:tc>
      </w:tr>
    </w:tbl>
    <w:p w:rsidR="00EE28E2" w:rsidRPr="00086463" w:rsidRDefault="00EE28E2" w:rsidP="00EE28E2">
      <w:pPr>
        <w:jc w:val="both"/>
        <w:rPr>
          <w:b/>
          <w:sz w:val="28"/>
          <w:szCs w:val="28"/>
        </w:rPr>
      </w:pPr>
    </w:p>
    <w:p w:rsidR="00EE28E2" w:rsidRPr="00086463" w:rsidRDefault="00EE28E2" w:rsidP="00EE28E2">
      <w:pPr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r w:rsidRPr="00086463">
        <w:rPr>
          <w:sz w:val="28"/>
          <w:szCs w:val="28"/>
        </w:rPr>
        <w:t>«</w:t>
      </w:r>
      <w:r w:rsidRPr="00086463">
        <w:rPr>
          <w:b/>
          <w:sz w:val="28"/>
          <w:szCs w:val="28"/>
        </w:rPr>
        <w:t xml:space="preserve">Экономика природопользования: итоги 2017 года и задачи на </w:t>
      </w:r>
      <w:r w:rsidR="00086463">
        <w:rPr>
          <w:b/>
          <w:sz w:val="28"/>
          <w:szCs w:val="28"/>
        </w:rPr>
        <w:br/>
      </w:r>
      <w:r w:rsidRPr="00086463">
        <w:rPr>
          <w:b/>
          <w:sz w:val="28"/>
          <w:szCs w:val="28"/>
        </w:rPr>
        <w:t>2018 год».</w:t>
      </w:r>
      <w:r w:rsidRPr="00086463">
        <w:rPr>
          <w:sz w:val="28"/>
          <w:szCs w:val="28"/>
        </w:rPr>
        <w:t xml:space="preserve">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544"/>
        <w:gridCol w:w="6629"/>
      </w:tblGrid>
      <w:tr w:rsidR="00EE28E2" w:rsidRPr="00086463" w:rsidTr="00086463">
        <w:trPr>
          <w:trHeight w:val="704"/>
        </w:trPr>
        <w:tc>
          <w:tcPr>
            <w:tcW w:w="3544" w:type="dxa"/>
          </w:tcPr>
          <w:p w:rsidR="00EE28E2" w:rsidRPr="00086463" w:rsidRDefault="00EE28E2" w:rsidP="009714F6">
            <w:pPr>
              <w:rPr>
                <w:sz w:val="28"/>
                <w:szCs w:val="28"/>
              </w:rPr>
            </w:pPr>
            <w:r w:rsidRPr="00086463">
              <w:rPr>
                <w:sz w:val="28"/>
                <w:szCs w:val="28"/>
              </w:rPr>
              <w:t xml:space="preserve">Тюкина </w:t>
            </w:r>
          </w:p>
          <w:p w:rsidR="00EE28E2" w:rsidRPr="00086463" w:rsidRDefault="00EE28E2" w:rsidP="009714F6">
            <w:pPr>
              <w:rPr>
                <w:sz w:val="28"/>
                <w:szCs w:val="28"/>
              </w:rPr>
            </w:pPr>
            <w:r w:rsidRPr="00086463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629" w:type="dxa"/>
          </w:tcPr>
          <w:p w:rsidR="00EE28E2" w:rsidRPr="00086463" w:rsidRDefault="00EE28E2" w:rsidP="009714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463">
              <w:rPr>
                <w:rFonts w:ascii="Times New Roman" w:hAnsi="Times New Roman" w:cs="Times New Roman"/>
                <w:bCs/>
                <w:sz w:val="28"/>
                <w:szCs w:val="28"/>
              </w:rPr>
              <w:t>– начальник управления экономики природопользования и финансов.</w:t>
            </w:r>
          </w:p>
        </w:tc>
      </w:tr>
    </w:tbl>
    <w:p w:rsidR="00EE28E2" w:rsidRPr="00086463" w:rsidRDefault="00EE28E2" w:rsidP="00EE28E2">
      <w:pPr>
        <w:jc w:val="both"/>
        <w:rPr>
          <w:color w:val="222222"/>
          <w:kern w:val="36"/>
          <w:sz w:val="28"/>
          <w:szCs w:val="28"/>
        </w:rPr>
      </w:pPr>
    </w:p>
    <w:p w:rsidR="00D333E9" w:rsidRPr="00086463" w:rsidRDefault="0010760A" w:rsidP="007B5E19">
      <w:pPr>
        <w:rPr>
          <w:b/>
          <w:sz w:val="28"/>
          <w:szCs w:val="28"/>
        </w:rPr>
      </w:pPr>
      <w:r w:rsidRPr="00086463">
        <w:rPr>
          <w:b/>
          <w:sz w:val="28"/>
          <w:szCs w:val="28"/>
        </w:rPr>
        <w:t>СЛУШАЛИ</w:t>
      </w:r>
      <w:r w:rsidR="00667BC4" w:rsidRPr="00086463">
        <w:rPr>
          <w:b/>
          <w:sz w:val="28"/>
          <w:szCs w:val="28"/>
        </w:rPr>
        <w:t>:</w:t>
      </w:r>
      <w:r w:rsidR="00D333E9" w:rsidRPr="00086463">
        <w:rPr>
          <w:b/>
          <w:sz w:val="28"/>
          <w:szCs w:val="28"/>
        </w:rPr>
        <w:t xml:space="preserve"> </w:t>
      </w:r>
    </w:p>
    <w:p w:rsidR="00F2775D" w:rsidRPr="00086463" w:rsidRDefault="00F2775D" w:rsidP="00F2775D">
      <w:pPr>
        <w:jc w:val="both"/>
        <w:rPr>
          <w:sz w:val="28"/>
          <w:szCs w:val="28"/>
        </w:rPr>
      </w:pPr>
      <w:r w:rsidRPr="00086463">
        <w:rPr>
          <w:sz w:val="28"/>
          <w:szCs w:val="28"/>
        </w:rPr>
        <w:t>Колдаева А.В.</w:t>
      </w:r>
      <w:r w:rsidRPr="00086463">
        <w:rPr>
          <w:b/>
          <w:sz w:val="28"/>
          <w:szCs w:val="28"/>
        </w:rPr>
        <w:t xml:space="preserve"> </w:t>
      </w:r>
      <w:r w:rsidRPr="00086463">
        <w:rPr>
          <w:sz w:val="28"/>
          <w:szCs w:val="28"/>
        </w:rPr>
        <w:t>об осуществлении переданных полномочий в области лесных отношений в 2017 году и задачах на 2018 год.</w:t>
      </w:r>
    </w:p>
    <w:p w:rsidR="007E1D16" w:rsidRPr="00086463" w:rsidRDefault="007E1D16" w:rsidP="007B5E19">
      <w:pPr>
        <w:jc w:val="both"/>
        <w:rPr>
          <w:sz w:val="28"/>
          <w:szCs w:val="28"/>
        </w:rPr>
      </w:pPr>
      <w:r w:rsidRPr="00086463">
        <w:rPr>
          <w:sz w:val="28"/>
          <w:szCs w:val="28"/>
        </w:rPr>
        <w:t xml:space="preserve">Крылову Т.Н. </w:t>
      </w:r>
      <w:r w:rsidR="00F2775D" w:rsidRPr="00086463">
        <w:rPr>
          <w:sz w:val="28"/>
          <w:szCs w:val="28"/>
        </w:rPr>
        <w:t xml:space="preserve">о результатах </w:t>
      </w:r>
      <w:proofErr w:type="gramStart"/>
      <w:r w:rsidR="00F2775D" w:rsidRPr="00086463">
        <w:rPr>
          <w:sz w:val="28"/>
          <w:szCs w:val="28"/>
        </w:rPr>
        <w:t>государственного</w:t>
      </w:r>
      <w:proofErr w:type="gramEnd"/>
      <w:r w:rsidR="00F2775D" w:rsidRPr="00086463">
        <w:rPr>
          <w:sz w:val="28"/>
          <w:szCs w:val="28"/>
        </w:rPr>
        <w:t xml:space="preserve"> регионального экологического надзора за 2017 год и задачах на 2018 год.</w:t>
      </w:r>
    </w:p>
    <w:p w:rsidR="002169BC" w:rsidRPr="00086463" w:rsidRDefault="002169BC" w:rsidP="00F2775D">
      <w:pPr>
        <w:jc w:val="both"/>
        <w:rPr>
          <w:sz w:val="28"/>
          <w:szCs w:val="28"/>
        </w:rPr>
      </w:pPr>
      <w:r w:rsidRPr="00086463">
        <w:rPr>
          <w:sz w:val="28"/>
          <w:szCs w:val="28"/>
        </w:rPr>
        <w:t xml:space="preserve">Кечину Н.М. </w:t>
      </w:r>
      <w:r w:rsidR="00F2775D" w:rsidRPr="00086463">
        <w:rPr>
          <w:sz w:val="28"/>
          <w:szCs w:val="28"/>
        </w:rPr>
        <w:t>об исполнении полномочий в области нормирования, экологической экспертизы и мониторинга окружающей среды в  2017 году и задачах на 2018 год</w:t>
      </w:r>
      <w:r w:rsidRPr="00086463">
        <w:rPr>
          <w:sz w:val="28"/>
          <w:szCs w:val="28"/>
        </w:rPr>
        <w:t>.</w:t>
      </w:r>
    </w:p>
    <w:p w:rsidR="00767F44" w:rsidRPr="00086463" w:rsidRDefault="00767F44" w:rsidP="007B5E19">
      <w:pPr>
        <w:jc w:val="both"/>
        <w:rPr>
          <w:sz w:val="28"/>
          <w:szCs w:val="28"/>
        </w:rPr>
      </w:pPr>
      <w:r w:rsidRPr="00086463">
        <w:rPr>
          <w:sz w:val="28"/>
          <w:szCs w:val="28"/>
        </w:rPr>
        <w:t>Тюкину И.В. об экономике природопользования: итог</w:t>
      </w:r>
      <w:r w:rsidR="009319A6" w:rsidRPr="00086463">
        <w:rPr>
          <w:sz w:val="28"/>
          <w:szCs w:val="28"/>
        </w:rPr>
        <w:t>ах</w:t>
      </w:r>
      <w:r w:rsidRPr="00086463">
        <w:rPr>
          <w:sz w:val="28"/>
          <w:szCs w:val="28"/>
        </w:rPr>
        <w:t xml:space="preserve"> 201</w:t>
      </w:r>
      <w:r w:rsidR="00223C1B" w:rsidRPr="00086463">
        <w:rPr>
          <w:sz w:val="28"/>
          <w:szCs w:val="28"/>
        </w:rPr>
        <w:t>7</w:t>
      </w:r>
      <w:r w:rsidRPr="00086463">
        <w:rPr>
          <w:sz w:val="28"/>
          <w:szCs w:val="28"/>
        </w:rPr>
        <w:t xml:space="preserve"> года и задач</w:t>
      </w:r>
      <w:r w:rsidR="009319A6" w:rsidRPr="00086463">
        <w:rPr>
          <w:sz w:val="28"/>
          <w:szCs w:val="28"/>
        </w:rPr>
        <w:t>ах</w:t>
      </w:r>
      <w:r w:rsidRPr="00086463">
        <w:rPr>
          <w:sz w:val="28"/>
          <w:szCs w:val="28"/>
        </w:rPr>
        <w:t xml:space="preserve"> на 201</w:t>
      </w:r>
      <w:r w:rsidR="00223C1B" w:rsidRPr="00086463">
        <w:rPr>
          <w:sz w:val="28"/>
          <w:szCs w:val="28"/>
        </w:rPr>
        <w:t>8</w:t>
      </w:r>
      <w:r w:rsidRPr="00086463">
        <w:rPr>
          <w:sz w:val="28"/>
          <w:szCs w:val="28"/>
        </w:rPr>
        <w:t xml:space="preserve"> год.</w:t>
      </w:r>
    </w:p>
    <w:p w:rsidR="00652F3E" w:rsidRPr="00086463" w:rsidRDefault="00652F3E" w:rsidP="007B5E19">
      <w:pPr>
        <w:jc w:val="both"/>
        <w:rPr>
          <w:sz w:val="28"/>
          <w:szCs w:val="28"/>
        </w:rPr>
      </w:pPr>
    </w:p>
    <w:p w:rsidR="006D2D60" w:rsidRPr="00086463" w:rsidRDefault="00667BC4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 xml:space="preserve">В целях дальнейшего совершенствования работы министерства природных ресурсов и экологии области и выступлений участников заседания коллегии, </w:t>
      </w:r>
    </w:p>
    <w:p w:rsidR="007A03C0" w:rsidRPr="00086463" w:rsidRDefault="007A03C0" w:rsidP="00086463">
      <w:pPr>
        <w:ind w:firstLine="567"/>
        <w:jc w:val="both"/>
        <w:rPr>
          <w:sz w:val="28"/>
          <w:szCs w:val="28"/>
        </w:rPr>
      </w:pPr>
    </w:p>
    <w:p w:rsidR="00667BC4" w:rsidRPr="00086463" w:rsidRDefault="00667BC4" w:rsidP="00086463">
      <w:pPr>
        <w:ind w:firstLine="567"/>
        <w:jc w:val="both"/>
        <w:rPr>
          <w:b/>
          <w:sz w:val="28"/>
          <w:szCs w:val="28"/>
        </w:rPr>
      </w:pPr>
      <w:r w:rsidRPr="00086463">
        <w:rPr>
          <w:b/>
          <w:sz w:val="28"/>
          <w:szCs w:val="28"/>
        </w:rPr>
        <w:t>РЕШИЛИ</w:t>
      </w:r>
      <w:r w:rsidR="006D2D60" w:rsidRPr="00086463">
        <w:rPr>
          <w:b/>
          <w:sz w:val="28"/>
          <w:szCs w:val="28"/>
        </w:rPr>
        <w:t xml:space="preserve"> ЕДИНОГЛАСНО</w:t>
      </w:r>
      <w:r w:rsidRPr="00086463">
        <w:rPr>
          <w:b/>
          <w:sz w:val="28"/>
          <w:szCs w:val="28"/>
        </w:rPr>
        <w:t>: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1. Принять к сведению информацию об итогах работы министерства природных ресурсов и экологии в 2017 году и задачах на 2018 год и признать работу министерства природных ресурсов и экологии области за отчетный период удовлетворительной.</w:t>
      </w:r>
    </w:p>
    <w:p w:rsidR="00EA3F37" w:rsidRPr="00086463" w:rsidRDefault="00EA3F37" w:rsidP="00086463">
      <w:pPr>
        <w:pStyle w:val="bt"/>
        <w:tabs>
          <w:tab w:val="left" w:pos="0"/>
          <w:tab w:val="left" w:pos="1080"/>
        </w:tabs>
        <w:ind w:firstLine="567"/>
        <w:rPr>
          <w:bCs/>
          <w:sz w:val="28"/>
          <w:szCs w:val="28"/>
        </w:rPr>
      </w:pPr>
      <w:r w:rsidRPr="00086463">
        <w:rPr>
          <w:bCs/>
          <w:sz w:val="28"/>
          <w:szCs w:val="28"/>
        </w:rPr>
        <w:t xml:space="preserve">2. </w:t>
      </w:r>
      <w:r w:rsidRPr="00086463">
        <w:rPr>
          <w:sz w:val="28"/>
          <w:szCs w:val="28"/>
        </w:rPr>
        <w:t>Считать приоритетными задачами на 2018 год</w:t>
      </w:r>
      <w:r w:rsidRPr="00086463">
        <w:rPr>
          <w:bCs/>
          <w:sz w:val="28"/>
          <w:szCs w:val="28"/>
        </w:rPr>
        <w:t>:</w:t>
      </w:r>
      <w:r w:rsidRPr="00086463">
        <w:rPr>
          <w:bCs/>
          <w:sz w:val="28"/>
          <w:szCs w:val="28"/>
        </w:rPr>
        <w:tab/>
      </w:r>
    </w:p>
    <w:p w:rsidR="00EA3F37" w:rsidRPr="00086463" w:rsidRDefault="00EA3F37" w:rsidP="00086463">
      <w:pPr>
        <w:ind w:firstLine="567"/>
        <w:rPr>
          <w:b/>
          <w:sz w:val="28"/>
          <w:szCs w:val="28"/>
        </w:rPr>
      </w:pPr>
      <w:r w:rsidRPr="00086463">
        <w:rPr>
          <w:b/>
          <w:sz w:val="28"/>
          <w:szCs w:val="28"/>
        </w:rPr>
        <w:t>2.1. Министерства природных ресурсов и экологии области:</w:t>
      </w:r>
    </w:p>
    <w:p w:rsidR="00EA3F37" w:rsidRPr="00086463" w:rsidRDefault="00EA3F37" w:rsidP="00086463">
      <w:pPr>
        <w:tabs>
          <w:tab w:val="left" w:pos="720"/>
          <w:tab w:val="left" w:pos="1276"/>
        </w:tabs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2.1.1. Продолж</w:t>
      </w:r>
      <w:r w:rsidR="00EA62A8">
        <w:rPr>
          <w:sz w:val="28"/>
          <w:szCs w:val="28"/>
        </w:rPr>
        <w:t>ение</w:t>
      </w:r>
      <w:r w:rsidRPr="00086463">
        <w:rPr>
          <w:sz w:val="28"/>
          <w:szCs w:val="28"/>
        </w:rPr>
        <w:t xml:space="preserve"> проведени</w:t>
      </w:r>
      <w:r w:rsidR="00EA62A8">
        <w:rPr>
          <w:sz w:val="28"/>
          <w:szCs w:val="28"/>
        </w:rPr>
        <w:t>я</w:t>
      </w:r>
      <w:r w:rsidRPr="00086463">
        <w:rPr>
          <w:sz w:val="28"/>
          <w:szCs w:val="28"/>
        </w:rPr>
        <w:t xml:space="preserve"> экологических мероприятий на территории области в 2018 году.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tabs>
          <w:tab w:val="left" w:pos="720"/>
          <w:tab w:val="left" w:pos="1276"/>
        </w:tabs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tabs>
          <w:tab w:val="left" w:pos="720"/>
          <w:tab w:val="left" w:pos="1276"/>
        </w:tabs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 xml:space="preserve">2.1.2. Активизацию исполнения функций по федеральному государственному лесному и пожарному надзору. 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ind w:firstLine="567"/>
        <w:rPr>
          <w:b/>
          <w:sz w:val="28"/>
          <w:szCs w:val="28"/>
        </w:rPr>
      </w:pPr>
    </w:p>
    <w:p w:rsidR="00EA3F37" w:rsidRPr="00086463" w:rsidRDefault="00EA3F37" w:rsidP="00086463">
      <w:pPr>
        <w:numPr>
          <w:ilvl w:val="0"/>
          <w:numId w:val="14"/>
        </w:numPr>
        <w:tabs>
          <w:tab w:val="left" w:pos="9355"/>
        </w:tabs>
        <w:ind w:left="0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2.1.3. Переориентаци</w:t>
      </w:r>
      <w:r w:rsidR="00EA62A8">
        <w:rPr>
          <w:sz w:val="28"/>
          <w:szCs w:val="28"/>
        </w:rPr>
        <w:t>ю</w:t>
      </w:r>
      <w:r w:rsidRPr="00086463">
        <w:rPr>
          <w:sz w:val="28"/>
          <w:szCs w:val="28"/>
        </w:rPr>
        <w:t xml:space="preserve"> контрольно-надзорной деятельности по осуществлению регионального экологического надзора исключительно с задач выявления уже причиненного вреда и наказания виновных лиц на предотвращение причинения вреда окружающей среде и предупреждение нарушений обязательных требований в области охраны окружающей среды.</w:t>
      </w:r>
    </w:p>
    <w:p w:rsidR="00EA3F37" w:rsidRPr="00086463" w:rsidRDefault="00EA3F37" w:rsidP="00086463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086463">
        <w:rPr>
          <w:rFonts w:ascii="Times New Roman" w:hAnsi="Times New Roman"/>
          <w:sz w:val="28"/>
          <w:szCs w:val="28"/>
        </w:rPr>
        <w:t>Срок: в течение 2018 года</w:t>
      </w:r>
      <w:r w:rsidR="00086463">
        <w:rPr>
          <w:rFonts w:ascii="Times New Roman" w:hAnsi="Times New Roman"/>
          <w:sz w:val="28"/>
          <w:szCs w:val="28"/>
        </w:rPr>
        <w:t>.</w:t>
      </w:r>
    </w:p>
    <w:p w:rsidR="00EA3F37" w:rsidRPr="00086463" w:rsidRDefault="00EA3F37" w:rsidP="00086463">
      <w:pPr>
        <w:numPr>
          <w:ilvl w:val="0"/>
          <w:numId w:val="14"/>
        </w:numPr>
        <w:tabs>
          <w:tab w:val="left" w:pos="9355"/>
        </w:tabs>
        <w:ind w:left="0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2.1.4. Обеспечение проведения рейдовых проверок и обследований территории области, направленных на выявление и ликвидацию несан</w:t>
      </w:r>
      <w:r w:rsidRPr="00086463">
        <w:rPr>
          <w:sz w:val="28"/>
          <w:szCs w:val="28"/>
        </w:rPr>
        <w:t>к</w:t>
      </w:r>
      <w:r w:rsidRPr="00086463">
        <w:rPr>
          <w:sz w:val="28"/>
          <w:szCs w:val="28"/>
        </w:rPr>
        <w:t xml:space="preserve">ционированных свалок, пресечение незаконного пользования недрами и </w:t>
      </w:r>
      <w:r w:rsidRPr="00086463">
        <w:rPr>
          <w:sz w:val="28"/>
          <w:szCs w:val="28"/>
        </w:rPr>
        <w:lastRenderedPageBreak/>
        <w:t>водными ресурсами, принятие исчерпывающих мер ре</w:t>
      </w:r>
      <w:r w:rsidRPr="00086463">
        <w:rPr>
          <w:sz w:val="28"/>
          <w:szCs w:val="28"/>
        </w:rPr>
        <w:t>а</w:t>
      </w:r>
      <w:r w:rsidRPr="00086463">
        <w:rPr>
          <w:sz w:val="28"/>
          <w:szCs w:val="28"/>
        </w:rPr>
        <w:t>гирования к нарушителям природоохранного законодательства.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numPr>
          <w:ilvl w:val="1"/>
          <w:numId w:val="14"/>
        </w:numPr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 xml:space="preserve">2.1.5. </w:t>
      </w:r>
      <w:proofErr w:type="gramStart"/>
      <w:r w:rsidRPr="00086463">
        <w:rPr>
          <w:color w:val="000000"/>
          <w:sz w:val="28"/>
          <w:szCs w:val="28"/>
        </w:rPr>
        <w:t>Обеспечение взаимодействия с ГУ МВД России по Саратовской области (по согласованию) и другими заинтересованными органами по вопросам предотвращения, выявления и пресечения нарушений природоохранного законодательства.</w:t>
      </w:r>
      <w:proofErr w:type="gramEnd"/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>Срок: в течение 2018 года</w:t>
      </w:r>
      <w:r w:rsidR="00086463">
        <w:rPr>
          <w:color w:val="000000"/>
          <w:sz w:val="28"/>
          <w:szCs w:val="28"/>
        </w:rPr>
        <w:t>.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color w:val="000000"/>
          <w:sz w:val="28"/>
          <w:szCs w:val="28"/>
        </w:rPr>
      </w:pP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86463">
        <w:rPr>
          <w:color w:val="000000"/>
          <w:sz w:val="28"/>
          <w:szCs w:val="28"/>
        </w:rPr>
        <w:t>2.1.6. Обеспечение р</w:t>
      </w:r>
      <w:r w:rsidRPr="00086463">
        <w:rPr>
          <w:sz w:val="28"/>
          <w:szCs w:val="28"/>
        </w:rPr>
        <w:t xml:space="preserve">еализации мероприятий государственной программы «Охрана окружающей среды, воспроизводство и рациональное использование природных ресурсов Саратовской области до 2020 года». 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2018 года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pStyle w:val="20"/>
        <w:ind w:right="21" w:firstLine="567"/>
        <w:rPr>
          <w:b w:val="0"/>
          <w:szCs w:val="28"/>
        </w:rPr>
      </w:pPr>
      <w:r w:rsidRPr="00086463">
        <w:rPr>
          <w:b w:val="0"/>
          <w:color w:val="000000"/>
          <w:szCs w:val="28"/>
        </w:rPr>
        <w:t>2.1.7. Обеспечение ре</w:t>
      </w:r>
      <w:r w:rsidRPr="00086463">
        <w:rPr>
          <w:b w:val="0"/>
          <w:szCs w:val="28"/>
        </w:rPr>
        <w:t>ализации Концепции экологической безопасности Саратовской области на 2010-2020 годы.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2018 года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 xml:space="preserve">2.1.8. </w:t>
      </w:r>
      <w:proofErr w:type="gramStart"/>
      <w:r w:rsidRPr="00086463">
        <w:rPr>
          <w:sz w:val="28"/>
          <w:szCs w:val="28"/>
        </w:rPr>
        <w:t xml:space="preserve">Обеспечение реализации дополнительных полномочий в области обращения с отходами, в том числе с твердыми коммунальными отходами в соответствии с Федеральным законом от 29 декабря 2014 года № 458-ФЗ </w:t>
      </w:r>
      <w:r w:rsidRPr="00086463">
        <w:rPr>
          <w:sz w:val="28"/>
          <w:szCs w:val="28"/>
        </w:rPr>
        <w:br/>
        <w:t>«О внесении изменений в Федеральный закон «Об отходах производства и п</w:t>
      </w:r>
      <w:r w:rsidRPr="00086463">
        <w:rPr>
          <w:sz w:val="28"/>
          <w:szCs w:val="28"/>
        </w:rPr>
        <w:t>о</w:t>
      </w:r>
      <w:r w:rsidRPr="00086463">
        <w:rPr>
          <w:sz w:val="28"/>
          <w:szCs w:val="28"/>
        </w:rPr>
        <w:t>требления и другие» с учетом Федерального закона от 28.12.2016 года № 486-ФЗ «О внесении изменений в отдельные законодательные акты РФ».</w:t>
      </w:r>
      <w:proofErr w:type="gramEnd"/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>2.1.9. Продолж</w:t>
      </w:r>
      <w:r w:rsidR="00EA62A8">
        <w:rPr>
          <w:color w:val="000000"/>
          <w:sz w:val="28"/>
          <w:szCs w:val="28"/>
        </w:rPr>
        <w:t>ение формирования</w:t>
      </w:r>
      <w:r w:rsidRPr="00086463">
        <w:rPr>
          <w:color w:val="000000"/>
          <w:sz w:val="28"/>
          <w:szCs w:val="28"/>
        </w:rPr>
        <w:t xml:space="preserve"> регионального государственного реестра объектов, оказывающих негативное воздействие на окружающую среду.</w:t>
      </w:r>
    </w:p>
    <w:p w:rsidR="00EA3F37" w:rsidRPr="00086463" w:rsidRDefault="00EA3F37" w:rsidP="00086463">
      <w:pPr>
        <w:pStyle w:val="af1"/>
        <w:spacing w:after="0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086463">
        <w:rPr>
          <w:rFonts w:ascii="Times New Roman" w:hAnsi="Times New Roman"/>
          <w:color w:val="000000"/>
          <w:sz w:val="28"/>
          <w:szCs w:val="28"/>
        </w:rPr>
        <w:t>Срок: в течение 2018 года</w:t>
      </w:r>
      <w:r w:rsidR="00086463">
        <w:rPr>
          <w:rFonts w:ascii="Times New Roman" w:hAnsi="Times New Roman"/>
          <w:color w:val="000000"/>
          <w:sz w:val="28"/>
          <w:szCs w:val="28"/>
        </w:rPr>
        <w:t>.</w:t>
      </w: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>2.1.10. Обеспечение населения области объективной и достоверной информацией о качестве окружающей среды, состоянии природных ресурсов и их изменений в результате хозяйственной деятельности.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>Срок: в течение 2018 года</w:t>
      </w:r>
      <w:r w:rsidR="00086463">
        <w:rPr>
          <w:color w:val="000000"/>
          <w:sz w:val="28"/>
          <w:szCs w:val="28"/>
        </w:rPr>
        <w:t>.</w:t>
      </w:r>
    </w:p>
    <w:p w:rsidR="00EA3F37" w:rsidRPr="00086463" w:rsidRDefault="00EA3F37" w:rsidP="00086463">
      <w:pPr>
        <w:ind w:firstLine="567"/>
        <w:jc w:val="both"/>
        <w:rPr>
          <w:color w:val="000000"/>
          <w:sz w:val="28"/>
          <w:szCs w:val="28"/>
        </w:rPr>
      </w:pPr>
    </w:p>
    <w:p w:rsidR="00EA3F37" w:rsidRPr="00086463" w:rsidRDefault="00EA3F37" w:rsidP="00086463">
      <w:pPr>
        <w:ind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 xml:space="preserve">2.1.11. Проведение работы по выявлению новых уникальных природных комплексов и объектов для расширения сети </w:t>
      </w:r>
      <w:r w:rsidRPr="00086463">
        <w:rPr>
          <w:sz w:val="28"/>
          <w:szCs w:val="28"/>
        </w:rPr>
        <w:t>особо охраняемых природных территорий</w:t>
      </w:r>
      <w:r w:rsidRPr="00086463">
        <w:rPr>
          <w:color w:val="000000"/>
          <w:sz w:val="28"/>
          <w:szCs w:val="28"/>
        </w:rPr>
        <w:t xml:space="preserve"> и их обустройству.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2018 года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numPr>
          <w:ilvl w:val="0"/>
          <w:numId w:val="14"/>
        </w:numPr>
        <w:tabs>
          <w:tab w:val="clear" w:pos="0"/>
        </w:tabs>
        <w:ind w:left="0" w:right="21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 xml:space="preserve">2.1.12. </w:t>
      </w:r>
      <w:r w:rsidRPr="00086463">
        <w:rPr>
          <w:color w:val="000000"/>
          <w:sz w:val="28"/>
          <w:szCs w:val="28"/>
        </w:rPr>
        <w:t>Проведение работы по о</w:t>
      </w:r>
      <w:r w:rsidRPr="00086463">
        <w:rPr>
          <w:sz w:val="28"/>
          <w:szCs w:val="28"/>
        </w:rPr>
        <w:t>рганизации взаимодействия с территориальными органами федеральных органов власти, органами местного самоуправления, общественными организациями области по вопросам охраны окружающей среды и рационального природопользования.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ind w:firstLine="567"/>
        <w:rPr>
          <w:sz w:val="28"/>
          <w:szCs w:val="28"/>
        </w:rPr>
      </w:pP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 xml:space="preserve">2.1.13. Обеспечение </w:t>
      </w:r>
      <w:proofErr w:type="gramStart"/>
      <w:r w:rsidRPr="00086463">
        <w:rPr>
          <w:sz w:val="28"/>
          <w:szCs w:val="28"/>
        </w:rPr>
        <w:t>контроля за</w:t>
      </w:r>
      <w:proofErr w:type="gramEnd"/>
      <w:r w:rsidRPr="00086463">
        <w:rPr>
          <w:sz w:val="28"/>
          <w:szCs w:val="28"/>
        </w:rPr>
        <w:t xml:space="preserve"> качественным выполнением всех видов работ по охране, защите и воспроизводству лесов в соответствии с выданными государственными заданиями, с соблюдением технических условий и сроков их выполнения.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до 31 декабря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ind w:firstLine="567"/>
        <w:rPr>
          <w:sz w:val="28"/>
          <w:szCs w:val="28"/>
        </w:rPr>
      </w:pP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>2.1.14. Обеспечение реализации положений Федерального закона от 28.12.2013 г. № 415-ФЗ «О внесении изменений в Лесной кодекс Российской Федерации и Кодекс Российской Федерации об административных правонарушениях», направленного на предотвращение незаконных рубок и незаконного оборота древесины.</w:t>
      </w: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>Срок: в течение 2018 года</w:t>
      </w:r>
      <w:r w:rsidR="00086463">
        <w:rPr>
          <w:color w:val="000000"/>
          <w:sz w:val="28"/>
          <w:szCs w:val="28"/>
        </w:rPr>
        <w:t>.</w:t>
      </w: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>2.1.15. Продолжение работы по привлечению общественных инспекторов в области охраны окружающей среды к выявлению экологических правонарушений и общественных лесных инспекторов к выявлению нарушений лесного законодательства.</w:t>
      </w: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>Срок: в течение 2018 года</w:t>
      </w: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 xml:space="preserve">2.1.16. Обеспечение выполнения целевых прогнозных показателей на </w:t>
      </w:r>
      <w:r w:rsidR="00086463">
        <w:rPr>
          <w:color w:val="000000"/>
          <w:sz w:val="28"/>
          <w:szCs w:val="28"/>
        </w:rPr>
        <w:br/>
      </w:r>
      <w:r w:rsidRPr="00086463">
        <w:rPr>
          <w:color w:val="000000"/>
          <w:sz w:val="28"/>
          <w:szCs w:val="28"/>
        </w:rPr>
        <w:t>2018 год.</w:t>
      </w: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>Срок: до 31 декабря 2018 года</w:t>
      </w:r>
      <w:r w:rsidR="00086463">
        <w:rPr>
          <w:color w:val="000000"/>
          <w:sz w:val="28"/>
          <w:szCs w:val="28"/>
        </w:rPr>
        <w:t>.</w:t>
      </w:r>
    </w:p>
    <w:p w:rsidR="00EA3F37" w:rsidRPr="00086463" w:rsidRDefault="00EA3F37" w:rsidP="00086463">
      <w:pPr>
        <w:pStyle w:val="a5"/>
        <w:numPr>
          <w:ilvl w:val="0"/>
          <w:numId w:val="14"/>
        </w:numPr>
        <w:tabs>
          <w:tab w:val="left" w:pos="720"/>
        </w:tabs>
        <w:ind w:left="0" w:firstLine="567"/>
        <w:jc w:val="both"/>
        <w:rPr>
          <w:color w:val="000000"/>
          <w:sz w:val="28"/>
          <w:szCs w:val="28"/>
        </w:rPr>
      </w:pPr>
    </w:p>
    <w:p w:rsidR="00EA3F37" w:rsidRPr="00086463" w:rsidRDefault="00EA3F37" w:rsidP="00086463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 xml:space="preserve">2.1.17. Выполнение плановых показателей по поступлениям доходов в бюджетную систему Российской Федерации всех уровней, администрируемых министерством природных ресурсов и экологии области. 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color w:val="000000"/>
          <w:sz w:val="28"/>
          <w:szCs w:val="28"/>
        </w:rPr>
      </w:pPr>
      <w:r w:rsidRPr="00086463">
        <w:rPr>
          <w:color w:val="000000"/>
          <w:sz w:val="28"/>
          <w:szCs w:val="28"/>
        </w:rPr>
        <w:t>Срок: до 31 декабря 2018 года</w:t>
      </w:r>
      <w:r w:rsidR="00086463">
        <w:rPr>
          <w:color w:val="000000"/>
          <w:sz w:val="28"/>
          <w:szCs w:val="28"/>
        </w:rPr>
        <w:t>.</w:t>
      </w:r>
    </w:p>
    <w:p w:rsidR="00EA3F37" w:rsidRPr="00086463" w:rsidRDefault="00EA3F37" w:rsidP="00086463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ind w:firstLine="567"/>
        <w:jc w:val="both"/>
        <w:rPr>
          <w:b/>
          <w:color w:val="000000"/>
          <w:sz w:val="28"/>
          <w:szCs w:val="28"/>
        </w:rPr>
      </w:pPr>
      <w:r w:rsidRPr="00086463">
        <w:rPr>
          <w:b/>
          <w:sz w:val="28"/>
          <w:szCs w:val="28"/>
        </w:rPr>
        <w:t>2</w:t>
      </w:r>
      <w:r w:rsidRPr="00086463">
        <w:rPr>
          <w:b/>
          <w:color w:val="000000"/>
          <w:sz w:val="28"/>
          <w:szCs w:val="28"/>
        </w:rPr>
        <w:t xml:space="preserve">.2. Государственного казенного учреждения </w:t>
      </w:r>
      <w:proofErr w:type="gramStart"/>
      <w:r w:rsidRPr="00086463">
        <w:rPr>
          <w:b/>
          <w:color w:val="000000"/>
          <w:sz w:val="28"/>
          <w:szCs w:val="28"/>
        </w:rPr>
        <w:t>Саратовской</w:t>
      </w:r>
      <w:proofErr w:type="gramEnd"/>
      <w:r w:rsidRPr="00086463">
        <w:rPr>
          <w:b/>
          <w:color w:val="000000"/>
          <w:sz w:val="28"/>
          <w:szCs w:val="28"/>
        </w:rPr>
        <w:t xml:space="preserve"> области «Саратовское областное лесничество»:</w:t>
      </w:r>
    </w:p>
    <w:p w:rsidR="00EA3F37" w:rsidRPr="00086463" w:rsidRDefault="00EA3F37" w:rsidP="00086463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2.2.1. Обеспечение контроля за своевременным и качественным выполнением всех видов и объемов работ по охране, защите, воспроизводству лесов в 2018 году исполнителями работ.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до 31 декабря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2.2.2. Активизаци</w:t>
      </w:r>
      <w:r w:rsidR="00EA62A8">
        <w:rPr>
          <w:sz w:val="28"/>
          <w:szCs w:val="28"/>
        </w:rPr>
        <w:t>ю</w:t>
      </w:r>
      <w:r w:rsidRPr="00086463">
        <w:rPr>
          <w:sz w:val="28"/>
          <w:szCs w:val="28"/>
        </w:rPr>
        <w:t xml:space="preserve"> работы лесничих по осуществлению федерального государственного лесного и пожарного надзора.</w:t>
      </w:r>
    </w:p>
    <w:p w:rsidR="00EA3F37" w:rsidRPr="00086463" w:rsidRDefault="00EA3F37" w:rsidP="00086463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2.2.3. Проведение пропаганды среди населения по вопросам необходимости соблюдения правил пожарной безопасности в лесах, по предупреждению возникновения лесных пожаров и разъяснения гражданам действий при обнаружении лесных пожаров.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пожароопасного сезона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lastRenderedPageBreak/>
        <w:t>2.2.4. Продолжение работы по привлечению местного населения к раннему обнаружению лесных пожаров.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до 1 апреля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2.2.5. Продолжение работы по сбору семян и расширению ассортимента выращиваемых декоративных древесно-кустарниковых пород.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до 1 ноября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ind w:firstLine="567"/>
        <w:rPr>
          <w:b/>
          <w:sz w:val="28"/>
          <w:szCs w:val="28"/>
        </w:rPr>
      </w:pPr>
      <w:r w:rsidRPr="00086463">
        <w:rPr>
          <w:b/>
          <w:sz w:val="28"/>
          <w:szCs w:val="28"/>
        </w:rPr>
        <w:t>2.3. Руководителей лесохозяйственных учреждений:</w:t>
      </w:r>
    </w:p>
    <w:p w:rsidR="00EA3F37" w:rsidRPr="00086463" w:rsidRDefault="00EA3F37" w:rsidP="00086463">
      <w:pPr>
        <w:tabs>
          <w:tab w:val="left" w:pos="540"/>
        </w:tabs>
        <w:ind w:right="-82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2.3.1. Обеспечение подготовки противопожарной техники и оборудования, создание необходимого запаса ГСМ, доукомплектования пунктов сосредоточения противопожарного инвентаря и оборудования.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до 30 марта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tabs>
          <w:tab w:val="left" w:pos="540"/>
        </w:tabs>
        <w:ind w:right="-82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2.3.2. Обеспечение услугами связи лиц, проживающих в населённых пунктах, прилегающих к лесным участкам в целях оперативного информирования о возгораниях в лесных участках и на прилегающих к ним территориях.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пожароопасного сезона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2.3.3. Обеспечение своевременного и качественного выполнения работ, предусмотренных государственными заданиями по охране, защите и воспроизводству лесов, в соответствии с календарными планами.</w:t>
      </w:r>
    </w:p>
    <w:p w:rsidR="00EA3F37" w:rsidRPr="00086463" w:rsidRDefault="00EA3F37" w:rsidP="00086463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до 31 декабря 2018 года</w:t>
      </w:r>
      <w:r w:rsidR="00086463">
        <w:rPr>
          <w:sz w:val="28"/>
          <w:szCs w:val="28"/>
        </w:rPr>
        <w:t>.</w:t>
      </w:r>
    </w:p>
    <w:p w:rsidR="00EA3F37" w:rsidRPr="00086463" w:rsidRDefault="00EA3F37" w:rsidP="00086463">
      <w:pPr>
        <w:ind w:firstLine="567"/>
        <w:rPr>
          <w:b/>
          <w:sz w:val="28"/>
          <w:szCs w:val="28"/>
        </w:rPr>
      </w:pP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2.3.4. Обеспечение эффективного использования бюджетных средств, увеличения доходов от предпринимательской деятельности и соблюдение финансовой дисциплины.</w:t>
      </w:r>
    </w:p>
    <w:p w:rsidR="00EA3F37" w:rsidRPr="00086463" w:rsidRDefault="00EA3F37" w:rsidP="00086463">
      <w:pPr>
        <w:ind w:firstLine="567"/>
        <w:jc w:val="both"/>
        <w:rPr>
          <w:sz w:val="28"/>
          <w:szCs w:val="28"/>
        </w:rPr>
      </w:pPr>
      <w:r w:rsidRPr="00086463">
        <w:rPr>
          <w:sz w:val="28"/>
          <w:szCs w:val="28"/>
        </w:rPr>
        <w:t>Срок: в течение 2018 года</w:t>
      </w:r>
      <w:r w:rsidR="00086463">
        <w:rPr>
          <w:sz w:val="28"/>
          <w:szCs w:val="28"/>
        </w:rPr>
        <w:t>.</w:t>
      </w:r>
    </w:p>
    <w:p w:rsidR="00667BC4" w:rsidRDefault="00667BC4" w:rsidP="00086463">
      <w:pPr>
        <w:ind w:firstLine="567"/>
        <w:rPr>
          <w:b/>
          <w:sz w:val="28"/>
          <w:szCs w:val="28"/>
        </w:rPr>
      </w:pPr>
    </w:p>
    <w:p w:rsidR="007A03C0" w:rsidRPr="007B5E19" w:rsidRDefault="007A03C0" w:rsidP="00086463">
      <w:pPr>
        <w:ind w:firstLine="567"/>
        <w:rPr>
          <w:b/>
          <w:sz w:val="28"/>
          <w:szCs w:val="28"/>
        </w:rPr>
      </w:pPr>
    </w:p>
    <w:p w:rsidR="00EA3F37" w:rsidRDefault="00EA3F37" w:rsidP="007B5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м</w:t>
      </w:r>
      <w:r w:rsidR="006D2D60" w:rsidRPr="007B5E19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>а</w:t>
      </w:r>
      <w:r w:rsidR="006D2D60" w:rsidRPr="007B5E19">
        <w:rPr>
          <w:b/>
          <w:sz w:val="28"/>
          <w:szCs w:val="28"/>
        </w:rPr>
        <w:t xml:space="preserve"> </w:t>
      </w:r>
    </w:p>
    <w:p w:rsidR="00EA3F37" w:rsidRDefault="006D2D60" w:rsidP="007B5E19">
      <w:pPr>
        <w:rPr>
          <w:b/>
          <w:sz w:val="28"/>
          <w:szCs w:val="28"/>
        </w:rPr>
      </w:pPr>
      <w:r w:rsidRPr="007B5E19">
        <w:rPr>
          <w:b/>
          <w:sz w:val="28"/>
          <w:szCs w:val="28"/>
        </w:rPr>
        <w:t>природных ресурсов и экологии области</w:t>
      </w:r>
      <w:r w:rsidR="00EA3F37">
        <w:rPr>
          <w:b/>
          <w:sz w:val="28"/>
          <w:szCs w:val="28"/>
        </w:rPr>
        <w:t xml:space="preserve"> –</w:t>
      </w:r>
    </w:p>
    <w:p w:rsidR="006D2D60" w:rsidRPr="007B5E19" w:rsidRDefault="00EA3F37" w:rsidP="007B5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 лесного хозяйства</w:t>
      </w:r>
      <w:r w:rsidR="004E2ABA">
        <w:rPr>
          <w:b/>
          <w:sz w:val="28"/>
          <w:szCs w:val="28"/>
        </w:rPr>
        <w:t xml:space="preserve">                        </w:t>
      </w:r>
      <w:r w:rsidR="00D348D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086463">
        <w:rPr>
          <w:b/>
          <w:sz w:val="28"/>
          <w:szCs w:val="28"/>
        </w:rPr>
        <w:t xml:space="preserve">        </w:t>
      </w:r>
      <w:r w:rsidR="00D348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А.В.Колдаев</w:t>
      </w:r>
    </w:p>
    <w:p w:rsidR="006D2D60" w:rsidRPr="007B5E19" w:rsidRDefault="006D2D60" w:rsidP="007B5E19">
      <w:pPr>
        <w:rPr>
          <w:b/>
          <w:sz w:val="28"/>
          <w:szCs w:val="28"/>
        </w:rPr>
      </w:pPr>
    </w:p>
    <w:p w:rsidR="00D348DF" w:rsidRDefault="00D348DF" w:rsidP="007B5E19">
      <w:pPr>
        <w:rPr>
          <w:sz w:val="28"/>
          <w:szCs w:val="28"/>
        </w:rPr>
      </w:pPr>
    </w:p>
    <w:p w:rsidR="008C46CB" w:rsidRDefault="008C46CB" w:rsidP="007B5E19">
      <w:pPr>
        <w:rPr>
          <w:sz w:val="28"/>
          <w:szCs w:val="28"/>
        </w:rPr>
      </w:pPr>
    </w:p>
    <w:p w:rsidR="008C46CB" w:rsidRDefault="008C46CB" w:rsidP="007B5E19">
      <w:pPr>
        <w:rPr>
          <w:sz w:val="28"/>
          <w:szCs w:val="28"/>
        </w:rPr>
      </w:pPr>
    </w:p>
    <w:p w:rsidR="008C46CB" w:rsidRDefault="008C46CB" w:rsidP="007B5E19">
      <w:pPr>
        <w:rPr>
          <w:sz w:val="28"/>
          <w:szCs w:val="28"/>
        </w:rPr>
      </w:pPr>
    </w:p>
    <w:p w:rsidR="008C46CB" w:rsidRDefault="008C46CB" w:rsidP="007B5E19">
      <w:pPr>
        <w:rPr>
          <w:sz w:val="28"/>
          <w:szCs w:val="28"/>
        </w:rPr>
      </w:pPr>
    </w:p>
    <w:p w:rsidR="00086463" w:rsidRDefault="00086463" w:rsidP="007B5E19">
      <w:pPr>
        <w:rPr>
          <w:sz w:val="28"/>
          <w:szCs w:val="28"/>
        </w:rPr>
      </w:pPr>
    </w:p>
    <w:p w:rsidR="00EA62A8" w:rsidRDefault="00EA62A8" w:rsidP="007B5E19">
      <w:pPr>
        <w:rPr>
          <w:sz w:val="28"/>
          <w:szCs w:val="28"/>
        </w:rPr>
      </w:pPr>
    </w:p>
    <w:p w:rsidR="00EA62A8" w:rsidRDefault="00EA62A8" w:rsidP="007B5E19">
      <w:pPr>
        <w:rPr>
          <w:sz w:val="28"/>
          <w:szCs w:val="28"/>
        </w:rPr>
      </w:pPr>
    </w:p>
    <w:p w:rsidR="00EA62A8" w:rsidRDefault="00EA62A8" w:rsidP="007B5E19">
      <w:pPr>
        <w:rPr>
          <w:sz w:val="28"/>
          <w:szCs w:val="28"/>
        </w:rPr>
      </w:pPr>
    </w:p>
    <w:p w:rsidR="00EA62A8" w:rsidRDefault="00EA62A8" w:rsidP="007B5E19">
      <w:pPr>
        <w:rPr>
          <w:sz w:val="28"/>
          <w:szCs w:val="28"/>
        </w:rPr>
      </w:pPr>
    </w:p>
    <w:p w:rsidR="008C46CB" w:rsidRDefault="008C46CB" w:rsidP="007B5E19">
      <w:pPr>
        <w:rPr>
          <w:sz w:val="28"/>
          <w:szCs w:val="28"/>
        </w:rPr>
      </w:pPr>
    </w:p>
    <w:p w:rsidR="006D2D60" w:rsidRPr="007B5E19" w:rsidRDefault="006D2D60" w:rsidP="007B5E19">
      <w:pPr>
        <w:rPr>
          <w:sz w:val="28"/>
          <w:szCs w:val="28"/>
        </w:rPr>
      </w:pPr>
      <w:r w:rsidRPr="007B5E19">
        <w:rPr>
          <w:sz w:val="28"/>
          <w:szCs w:val="28"/>
        </w:rPr>
        <w:t>Протокол вела Дубовицкая Н.А.</w:t>
      </w:r>
    </w:p>
    <w:sectPr w:rsidR="006D2D60" w:rsidRPr="007B5E19" w:rsidSect="00086463">
      <w:footerReference w:type="default" r:id="rId8"/>
      <w:pgSz w:w="11907" w:h="16840"/>
      <w:pgMar w:top="568" w:right="851" w:bottom="709" w:left="1134" w:header="720" w:footer="4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87" w:rsidRDefault="003E0287">
      <w:r>
        <w:separator/>
      </w:r>
    </w:p>
  </w:endnote>
  <w:endnote w:type="continuationSeparator" w:id="0">
    <w:p w:rsidR="003E0287" w:rsidRDefault="003E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C" w:rsidRDefault="002C269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D5D79">
      <w:rPr>
        <w:noProof/>
      </w:rPr>
      <w:t>1</w:t>
    </w:r>
    <w:r>
      <w:fldChar w:fldCharType="end"/>
    </w:r>
  </w:p>
  <w:p w:rsidR="002C269C" w:rsidRDefault="002C26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87" w:rsidRDefault="003E0287">
      <w:r>
        <w:separator/>
      </w:r>
    </w:p>
  </w:footnote>
  <w:footnote w:type="continuationSeparator" w:id="0">
    <w:p w:rsidR="003E0287" w:rsidRDefault="003E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474BB5"/>
    <w:multiLevelType w:val="hybridMultilevel"/>
    <w:tmpl w:val="F8DEFF2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7F5143"/>
    <w:multiLevelType w:val="hybridMultilevel"/>
    <w:tmpl w:val="6922A5A8"/>
    <w:lvl w:ilvl="0" w:tplc="13B6730E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614AC8"/>
    <w:multiLevelType w:val="hybridMultilevel"/>
    <w:tmpl w:val="42A4EC1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BD60494"/>
    <w:multiLevelType w:val="hybridMultilevel"/>
    <w:tmpl w:val="08E6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961B8E"/>
    <w:multiLevelType w:val="hybridMultilevel"/>
    <w:tmpl w:val="1FF2EC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D2BE9"/>
    <w:multiLevelType w:val="hybridMultilevel"/>
    <w:tmpl w:val="744E60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780006"/>
    <w:multiLevelType w:val="hybridMultilevel"/>
    <w:tmpl w:val="95707AE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41C5752D"/>
    <w:multiLevelType w:val="hybridMultilevel"/>
    <w:tmpl w:val="C3A8B7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BA0B82"/>
    <w:multiLevelType w:val="hybridMultilevel"/>
    <w:tmpl w:val="7DD243E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>
    <w:nsid w:val="552064D6"/>
    <w:multiLevelType w:val="hybridMultilevel"/>
    <w:tmpl w:val="4ACCEF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354D94"/>
    <w:multiLevelType w:val="singleLevel"/>
    <w:tmpl w:val="F66043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2CD0C8B"/>
    <w:multiLevelType w:val="singleLevel"/>
    <w:tmpl w:val="A412E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">
    <w:nsid w:val="7510318A"/>
    <w:multiLevelType w:val="hybridMultilevel"/>
    <w:tmpl w:val="865AAEDC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13"/>
  </w:num>
  <w:num w:numId="11">
    <w:abstractNumId w:val="11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F97"/>
    <w:rsid w:val="000250F4"/>
    <w:rsid w:val="00062BB6"/>
    <w:rsid w:val="00065153"/>
    <w:rsid w:val="000679C9"/>
    <w:rsid w:val="00086463"/>
    <w:rsid w:val="00090F7C"/>
    <w:rsid w:val="000947F1"/>
    <w:rsid w:val="000A30A9"/>
    <w:rsid w:val="000B6769"/>
    <w:rsid w:val="000C5F98"/>
    <w:rsid w:val="000D5ACB"/>
    <w:rsid w:val="000E2FC0"/>
    <w:rsid w:val="000E4228"/>
    <w:rsid w:val="000F303B"/>
    <w:rsid w:val="0010760A"/>
    <w:rsid w:val="0012156C"/>
    <w:rsid w:val="001222D6"/>
    <w:rsid w:val="001240D0"/>
    <w:rsid w:val="00136F5A"/>
    <w:rsid w:val="00155D6E"/>
    <w:rsid w:val="00185361"/>
    <w:rsid w:val="0018703C"/>
    <w:rsid w:val="001A34F3"/>
    <w:rsid w:val="001B52A9"/>
    <w:rsid w:val="001C391D"/>
    <w:rsid w:val="001E248B"/>
    <w:rsid w:val="001E3ACE"/>
    <w:rsid w:val="001F2449"/>
    <w:rsid w:val="00206FC4"/>
    <w:rsid w:val="002143C2"/>
    <w:rsid w:val="002169BC"/>
    <w:rsid w:val="00216BF8"/>
    <w:rsid w:val="00223C1B"/>
    <w:rsid w:val="00226D95"/>
    <w:rsid w:val="002360E8"/>
    <w:rsid w:val="002374DF"/>
    <w:rsid w:val="00240045"/>
    <w:rsid w:val="0024703B"/>
    <w:rsid w:val="00251012"/>
    <w:rsid w:val="00251898"/>
    <w:rsid w:val="0025249F"/>
    <w:rsid w:val="00253F9F"/>
    <w:rsid w:val="00283952"/>
    <w:rsid w:val="002A0EBA"/>
    <w:rsid w:val="002A0FFE"/>
    <w:rsid w:val="002B021B"/>
    <w:rsid w:val="002C24BB"/>
    <w:rsid w:val="002C269C"/>
    <w:rsid w:val="002C588C"/>
    <w:rsid w:val="002D4D90"/>
    <w:rsid w:val="002E19C3"/>
    <w:rsid w:val="002F38A6"/>
    <w:rsid w:val="002F478C"/>
    <w:rsid w:val="00304658"/>
    <w:rsid w:val="0031665C"/>
    <w:rsid w:val="003170A2"/>
    <w:rsid w:val="00325DA4"/>
    <w:rsid w:val="0033332E"/>
    <w:rsid w:val="00340EA2"/>
    <w:rsid w:val="0034462F"/>
    <w:rsid w:val="0037772F"/>
    <w:rsid w:val="003A4F3C"/>
    <w:rsid w:val="003A5155"/>
    <w:rsid w:val="003B0993"/>
    <w:rsid w:val="003B0EB0"/>
    <w:rsid w:val="003B2096"/>
    <w:rsid w:val="003D2F37"/>
    <w:rsid w:val="003D5D79"/>
    <w:rsid w:val="003E0287"/>
    <w:rsid w:val="003E0913"/>
    <w:rsid w:val="003F5715"/>
    <w:rsid w:val="004100EB"/>
    <w:rsid w:val="004110D0"/>
    <w:rsid w:val="00415525"/>
    <w:rsid w:val="00421C26"/>
    <w:rsid w:val="004329E5"/>
    <w:rsid w:val="004404F7"/>
    <w:rsid w:val="004469EB"/>
    <w:rsid w:val="00462D83"/>
    <w:rsid w:val="004859F8"/>
    <w:rsid w:val="00491E65"/>
    <w:rsid w:val="00492FA3"/>
    <w:rsid w:val="004B3DCC"/>
    <w:rsid w:val="004C7DEB"/>
    <w:rsid w:val="004D3EA9"/>
    <w:rsid w:val="004E2ABA"/>
    <w:rsid w:val="004E57BE"/>
    <w:rsid w:val="004F6DAA"/>
    <w:rsid w:val="00501077"/>
    <w:rsid w:val="00501AA9"/>
    <w:rsid w:val="005026B1"/>
    <w:rsid w:val="005043F4"/>
    <w:rsid w:val="00510C12"/>
    <w:rsid w:val="0051734B"/>
    <w:rsid w:val="00522DB6"/>
    <w:rsid w:val="00527546"/>
    <w:rsid w:val="005278B9"/>
    <w:rsid w:val="005316F6"/>
    <w:rsid w:val="00535BEC"/>
    <w:rsid w:val="00546FB4"/>
    <w:rsid w:val="00560EC3"/>
    <w:rsid w:val="00566FEB"/>
    <w:rsid w:val="0058579E"/>
    <w:rsid w:val="00594E70"/>
    <w:rsid w:val="005A5573"/>
    <w:rsid w:val="005A7746"/>
    <w:rsid w:val="005B7DA9"/>
    <w:rsid w:val="005C01C2"/>
    <w:rsid w:val="006073FA"/>
    <w:rsid w:val="006213BD"/>
    <w:rsid w:val="0063206D"/>
    <w:rsid w:val="00635B81"/>
    <w:rsid w:val="00636CD9"/>
    <w:rsid w:val="00640882"/>
    <w:rsid w:val="00642B11"/>
    <w:rsid w:val="00646C0C"/>
    <w:rsid w:val="0064759A"/>
    <w:rsid w:val="00652F3E"/>
    <w:rsid w:val="00664729"/>
    <w:rsid w:val="00664B43"/>
    <w:rsid w:val="00667BC4"/>
    <w:rsid w:val="006722DF"/>
    <w:rsid w:val="006733DC"/>
    <w:rsid w:val="0068027A"/>
    <w:rsid w:val="00693756"/>
    <w:rsid w:val="006A37B4"/>
    <w:rsid w:val="006A7EC3"/>
    <w:rsid w:val="006B0051"/>
    <w:rsid w:val="006C29ED"/>
    <w:rsid w:val="006D1A6A"/>
    <w:rsid w:val="006D2D60"/>
    <w:rsid w:val="006F2084"/>
    <w:rsid w:val="006F39E8"/>
    <w:rsid w:val="0070106F"/>
    <w:rsid w:val="007044E9"/>
    <w:rsid w:val="00716B2D"/>
    <w:rsid w:val="00720055"/>
    <w:rsid w:val="00745F97"/>
    <w:rsid w:val="00753733"/>
    <w:rsid w:val="00757575"/>
    <w:rsid w:val="0076170E"/>
    <w:rsid w:val="0076672A"/>
    <w:rsid w:val="00767F44"/>
    <w:rsid w:val="00784AF9"/>
    <w:rsid w:val="00790F38"/>
    <w:rsid w:val="007941FD"/>
    <w:rsid w:val="007A03C0"/>
    <w:rsid w:val="007A1CD9"/>
    <w:rsid w:val="007B2646"/>
    <w:rsid w:val="007B5E19"/>
    <w:rsid w:val="007E1D16"/>
    <w:rsid w:val="007E5134"/>
    <w:rsid w:val="00805B81"/>
    <w:rsid w:val="00810E94"/>
    <w:rsid w:val="00813230"/>
    <w:rsid w:val="008173A8"/>
    <w:rsid w:val="00821438"/>
    <w:rsid w:val="00821684"/>
    <w:rsid w:val="00833C32"/>
    <w:rsid w:val="00850AB3"/>
    <w:rsid w:val="00852AB1"/>
    <w:rsid w:val="00862B69"/>
    <w:rsid w:val="00864E94"/>
    <w:rsid w:val="00865C0B"/>
    <w:rsid w:val="00865CEF"/>
    <w:rsid w:val="008763BD"/>
    <w:rsid w:val="008858B6"/>
    <w:rsid w:val="00895ABF"/>
    <w:rsid w:val="008A2996"/>
    <w:rsid w:val="008A62BB"/>
    <w:rsid w:val="008A7803"/>
    <w:rsid w:val="008B5B70"/>
    <w:rsid w:val="008C46CB"/>
    <w:rsid w:val="008D4B38"/>
    <w:rsid w:val="008D571E"/>
    <w:rsid w:val="008E3E2C"/>
    <w:rsid w:val="00917216"/>
    <w:rsid w:val="00920587"/>
    <w:rsid w:val="0092708C"/>
    <w:rsid w:val="009270F4"/>
    <w:rsid w:val="009319A6"/>
    <w:rsid w:val="00935D6F"/>
    <w:rsid w:val="0095782C"/>
    <w:rsid w:val="00960E51"/>
    <w:rsid w:val="009714F6"/>
    <w:rsid w:val="009805D8"/>
    <w:rsid w:val="009B74E2"/>
    <w:rsid w:val="009C346A"/>
    <w:rsid w:val="009C770B"/>
    <w:rsid w:val="009E26A8"/>
    <w:rsid w:val="00A16F30"/>
    <w:rsid w:val="00A2598B"/>
    <w:rsid w:val="00A300A7"/>
    <w:rsid w:val="00A30F88"/>
    <w:rsid w:val="00A3749D"/>
    <w:rsid w:val="00A45856"/>
    <w:rsid w:val="00A47F09"/>
    <w:rsid w:val="00A5348C"/>
    <w:rsid w:val="00A54A20"/>
    <w:rsid w:val="00A6249C"/>
    <w:rsid w:val="00A663DC"/>
    <w:rsid w:val="00A66C5F"/>
    <w:rsid w:val="00A66FCE"/>
    <w:rsid w:val="00A71ED1"/>
    <w:rsid w:val="00A738C6"/>
    <w:rsid w:val="00A7483E"/>
    <w:rsid w:val="00A841E2"/>
    <w:rsid w:val="00AB0DF1"/>
    <w:rsid w:val="00AB2080"/>
    <w:rsid w:val="00AB5EA8"/>
    <w:rsid w:val="00AD6A86"/>
    <w:rsid w:val="00AD7EAF"/>
    <w:rsid w:val="00AE3170"/>
    <w:rsid w:val="00AE68CD"/>
    <w:rsid w:val="00AE7BFF"/>
    <w:rsid w:val="00AF08B3"/>
    <w:rsid w:val="00B00302"/>
    <w:rsid w:val="00B03831"/>
    <w:rsid w:val="00B17322"/>
    <w:rsid w:val="00B438D2"/>
    <w:rsid w:val="00B56150"/>
    <w:rsid w:val="00B628FE"/>
    <w:rsid w:val="00B65CC4"/>
    <w:rsid w:val="00B807BD"/>
    <w:rsid w:val="00BC0EC1"/>
    <w:rsid w:val="00BC3D96"/>
    <w:rsid w:val="00BF5AD1"/>
    <w:rsid w:val="00BF6135"/>
    <w:rsid w:val="00C0162A"/>
    <w:rsid w:val="00C020F9"/>
    <w:rsid w:val="00C02E4F"/>
    <w:rsid w:val="00C05923"/>
    <w:rsid w:val="00C06725"/>
    <w:rsid w:val="00C123F2"/>
    <w:rsid w:val="00C139D2"/>
    <w:rsid w:val="00C2155F"/>
    <w:rsid w:val="00C24793"/>
    <w:rsid w:val="00C432A1"/>
    <w:rsid w:val="00C445E7"/>
    <w:rsid w:val="00C456A5"/>
    <w:rsid w:val="00C52512"/>
    <w:rsid w:val="00C56B65"/>
    <w:rsid w:val="00C717BB"/>
    <w:rsid w:val="00C724A3"/>
    <w:rsid w:val="00C73D4B"/>
    <w:rsid w:val="00CE5D79"/>
    <w:rsid w:val="00CF0833"/>
    <w:rsid w:val="00D00492"/>
    <w:rsid w:val="00D161B2"/>
    <w:rsid w:val="00D170C0"/>
    <w:rsid w:val="00D213CF"/>
    <w:rsid w:val="00D333E9"/>
    <w:rsid w:val="00D348DF"/>
    <w:rsid w:val="00D444F6"/>
    <w:rsid w:val="00D53C88"/>
    <w:rsid w:val="00D55216"/>
    <w:rsid w:val="00D57754"/>
    <w:rsid w:val="00D65A97"/>
    <w:rsid w:val="00D84569"/>
    <w:rsid w:val="00D95C98"/>
    <w:rsid w:val="00D95FFD"/>
    <w:rsid w:val="00DA0614"/>
    <w:rsid w:val="00DA64E6"/>
    <w:rsid w:val="00DC7C5F"/>
    <w:rsid w:val="00DD64E6"/>
    <w:rsid w:val="00DE343F"/>
    <w:rsid w:val="00DE3A55"/>
    <w:rsid w:val="00DF59DF"/>
    <w:rsid w:val="00E169BC"/>
    <w:rsid w:val="00E36A70"/>
    <w:rsid w:val="00E4606C"/>
    <w:rsid w:val="00E50723"/>
    <w:rsid w:val="00E50994"/>
    <w:rsid w:val="00E56517"/>
    <w:rsid w:val="00E65D61"/>
    <w:rsid w:val="00E67C97"/>
    <w:rsid w:val="00E80B50"/>
    <w:rsid w:val="00E8267F"/>
    <w:rsid w:val="00EA3F37"/>
    <w:rsid w:val="00EA62A8"/>
    <w:rsid w:val="00EA7C40"/>
    <w:rsid w:val="00EB4C95"/>
    <w:rsid w:val="00EC15BF"/>
    <w:rsid w:val="00EC408B"/>
    <w:rsid w:val="00EC5BDA"/>
    <w:rsid w:val="00ED72C9"/>
    <w:rsid w:val="00EE1690"/>
    <w:rsid w:val="00EE28E2"/>
    <w:rsid w:val="00EF1096"/>
    <w:rsid w:val="00EF1403"/>
    <w:rsid w:val="00EF4EEC"/>
    <w:rsid w:val="00EF53C0"/>
    <w:rsid w:val="00F10A39"/>
    <w:rsid w:val="00F12E0D"/>
    <w:rsid w:val="00F15B50"/>
    <w:rsid w:val="00F2775D"/>
    <w:rsid w:val="00F422AB"/>
    <w:rsid w:val="00F52158"/>
    <w:rsid w:val="00F52958"/>
    <w:rsid w:val="00F5631C"/>
    <w:rsid w:val="00F65C71"/>
    <w:rsid w:val="00F67851"/>
    <w:rsid w:val="00F714E2"/>
    <w:rsid w:val="00F74F79"/>
    <w:rsid w:val="00F86E05"/>
    <w:rsid w:val="00FA64D0"/>
    <w:rsid w:val="00FA7AD1"/>
    <w:rsid w:val="00FC0361"/>
    <w:rsid w:val="00FC0409"/>
    <w:rsid w:val="00FD0776"/>
    <w:rsid w:val="00FD6110"/>
    <w:rsid w:val="00FD7829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2AB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8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865C0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Стиль1"/>
    <w:basedOn w:val="a"/>
    <w:autoRedefine/>
    <w:pPr>
      <w:jc w:val="center"/>
    </w:pPr>
    <w:rPr>
      <w:sz w:val="28"/>
    </w:r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link w:val="21"/>
    <w:pPr>
      <w:jc w:val="both"/>
    </w:pPr>
    <w:rPr>
      <w:b/>
      <w:sz w:val="28"/>
    </w:rPr>
  </w:style>
  <w:style w:type="paragraph" w:styleId="a5">
    <w:name w:val="header"/>
    <w:aliases w:val="Знак1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ind w:firstLine="720"/>
      <w:jc w:val="both"/>
    </w:pPr>
    <w:rPr>
      <w:sz w:val="28"/>
    </w:rPr>
  </w:style>
  <w:style w:type="paragraph" w:styleId="aa">
    <w:name w:val="Block Text"/>
    <w:basedOn w:val="a"/>
    <w:pPr>
      <w:ind w:left="420" w:right="48"/>
      <w:jc w:val="both"/>
    </w:pPr>
    <w:rPr>
      <w:color w:val="000000"/>
      <w:sz w:val="28"/>
    </w:rPr>
  </w:style>
  <w:style w:type="paragraph" w:styleId="22">
    <w:name w:val="Body Text Indent 2"/>
    <w:basedOn w:val="a"/>
    <w:pPr>
      <w:ind w:left="420"/>
    </w:pPr>
    <w:rPr>
      <w:sz w:val="28"/>
    </w:rPr>
  </w:style>
  <w:style w:type="paragraph" w:styleId="30">
    <w:name w:val="Body Text 3"/>
    <w:basedOn w:val="a"/>
    <w:pPr>
      <w:ind w:right="48"/>
      <w:jc w:val="both"/>
    </w:pPr>
    <w:rPr>
      <w:sz w:val="28"/>
    </w:rPr>
  </w:style>
  <w:style w:type="paragraph" w:customStyle="1" w:styleId="BodyText2">
    <w:name w:val="Body Text 2"/>
    <w:basedOn w:val="a"/>
    <w:pPr>
      <w:ind w:firstLine="720"/>
      <w:jc w:val="both"/>
    </w:pPr>
    <w:rPr>
      <w:rFonts w:ascii="Arial" w:hAnsi="Arial"/>
      <w:b/>
      <w:sz w:val="24"/>
    </w:rPr>
  </w:style>
  <w:style w:type="paragraph" w:styleId="31">
    <w:name w:val="Body Text Indent 3"/>
    <w:basedOn w:val="a"/>
    <w:rsid w:val="0058579E"/>
    <w:pPr>
      <w:spacing w:after="120"/>
      <w:ind w:left="283"/>
    </w:pPr>
    <w:rPr>
      <w:sz w:val="16"/>
      <w:szCs w:val="16"/>
    </w:rPr>
  </w:style>
  <w:style w:type="character" w:customStyle="1" w:styleId="70">
    <w:name w:val="Заголовок 7 Знак"/>
    <w:link w:val="7"/>
    <w:semiHidden/>
    <w:rsid w:val="00865C0B"/>
    <w:rPr>
      <w:rFonts w:ascii="Calibri" w:eastAsia="Times New Roman" w:hAnsi="Calibri" w:cs="Times New Roman"/>
      <w:sz w:val="24"/>
      <w:szCs w:val="24"/>
    </w:rPr>
  </w:style>
  <w:style w:type="paragraph" w:styleId="ab">
    <w:name w:val="Plain Text"/>
    <w:basedOn w:val="a"/>
    <w:link w:val="ac"/>
    <w:rsid w:val="00865C0B"/>
    <w:rPr>
      <w:rFonts w:ascii="Courier New" w:hAnsi="Courier New"/>
      <w:lang w:val="en-US"/>
    </w:rPr>
  </w:style>
  <w:style w:type="character" w:customStyle="1" w:styleId="ac">
    <w:name w:val="Текст Знак"/>
    <w:link w:val="ab"/>
    <w:rsid w:val="00865C0B"/>
    <w:rPr>
      <w:rFonts w:ascii="Courier New" w:hAnsi="Courier New"/>
      <w:lang w:val="en-US"/>
    </w:rPr>
  </w:style>
  <w:style w:type="paragraph" w:customStyle="1" w:styleId="ConsPlusNonformat">
    <w:name w:val="ConsPlusNonformat"/>
    <w:rsid w:val="00FA64D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A64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BF61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613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51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"/>
    <w:basedOn w:val="a"/>
    <w:rsid w:val="000A3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68027A"/>
    <w:rPr>
      <w:sz w:val="28"/>
    </w:rPr>
  </w:style>
  <w:style w:type="character" w:customStyle="1" w:styleId="a4">
    <w:name w:val="Основной текст Знак"/>
    <w:link w:val="a3"/>
    <w:rsid w:val="0068027A"/>
    <w:rPr>
      <w:sz w:val="28"/>
    </w:rPr>
  </w:style>
  <w:style w:type="character" w:customStyle="1" w:styleId="a8">
    <w:name w:val="Нижний колонтитул Знак"/>
    <w:link w:val="a7"/>
    <w:uiPriority w:val="99"/>
    <w:rsid w:val="00BC0EC1"/>
  </w:style>
  <w:style w:type="character" w:customStyle="1" w:styleId="21">
    <w:name w:val="Основной текст 2 Знак"/>
    <w:link w:val="20"/>
    <w:rsid w:val="00667BC4"/>
    <w:rPr>
      <w:b/>
      <w:sz w:val="28"/>
    </w:rPr>
  </w:style>
  <w:style w:type="character" w:customStyle="1" w:styleId="a6">
    <w:name w:val="Верхний колонтитул Знак"/>
    <w:aliases w:val="Знак1 Знак"/>
    <w:link w:val="a5"/>
    <w:rsid w:val="00667BC4"/>
  </w:style>
  <w:style w:type="paragraph" w:customStyle="1" w:styleId="bt">
    <w:name w:val="Îñíîâíîé òåêñò.bt"/>
    <w:basedOn w:val="a"/>
    <w:rsid w:val="00667BC4"/>
    <w:pPr>
      <w:autoSpaceDE w:val="0"/>
      <w:autoSpaceDN w:val="0"/>
      <w:adjustRightInd w:val="0"/>
      <w:jc w:val="both"/>
    </w:pPr>
    <w:rPr>
      <w:szCs w:val="24"/>
    </w:rPr>
  </w:style>
  <w:style w:type="paragraph" w:styleId="af1">
    <w:name w:val="List Paragraph"/>
    <w:basedOn w:val="a"/>
    <w:uiPriority w:val="99"/>
    <w:qFormat/>
    <w:rsid w:val="00667B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"/>
    <w:uiPriority w:val="59"/>
    <w:rsid w:val="00F529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_Gal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717A-8DA8-4816-9A9A-427541FE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0</TotalTime>
  <Pages>6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EVD</dc:creator>
  <cp:keywords/>
  <cp:lastModifiedBy>Alex</cp:lastModifiedBy>
  <cp:revision>2</cp:revision>
  <cp:lastPrinted>2018-01-09T11:23:00Z</cp:lastPrinted>
  <dcterms:created xsi:type="dcterms:W3CDTF">2018-01-10T06:12:00Z</dcterms:created>
  <dcterms:modified xsi:type="dcterms:W3CDTF">2018-01-10T06:12:00Z</dcterms:modified>
</cp:coreProperties>
</file>