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9C" w:rsidRDefault="00B9119C" w:rsidP="00B9119C">
      <w:pPr>
        <w:pStyle w:val="BodyText2"/>
        <w:ind w:firstLine="0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B9119C" w:rsidRPr="00865C0B" w:rsidRDefault="00B9119C" w:rsidP="00B9119C">
      <w:pPr>
        <w:pStyle w:val="BodyText2"/>
        <w:ind w:firstLine="0"/>
        <w:jc w:val="center"/>
        <w:rPr>
          <w:rFonts w:ascii="Times New Roman CYR" w:hAnsi="Times New Roman CYR"/>
          <w:sz w:val="28"/>
          <w:szCs w:val="28"/>
        </w:rPr>
      </w:pPr>
      <w:r w:rsidRPr="00865C0B">
        <w:rPr>
          <w:rFonts w:ascii="Times New Roman CYR" w:hAnsi="Times New Roman CYR"/>
          <w:sz w:val="28"/>
          <w:szCs w:val="28"/>
        </w:rPr>
        <w:t>ПОВЕСТКА</w:t>
      </w:r>
      <w:r>
        <w:rPr>
          <w:rFonts w:ascii="Times New Roman CYR" w:hAnsi="Times New Roman CYR"/>
          <w:sz w:val="28"/>
          <w:szCs w:val="28"/>
        </w:rPr>
        <w:t xml:space="preserve"> ДНЯ</w:t>
      </w:r>
      <w:r w:rsidRPr="00865C0B">
        <w:rPr>
          <w:rFonts w:ascii="Times New Roman CYR" w:hAnsi="Times New Roman CYR"/>
          <w:sz w:val="28"/>
          <w:szCs w:val="28"/>
        </w:rPr>
        <w:t xml:space="preserve"> </w:t>
      </w:r>
    </w:p>
    <w:p w:rsidR="00B9119C" w:rsidRPr="001222D6" w:rsidRDefault="00B9119C" w:rsidP="00B9119C">
      <w:pPr>
        <w:tabs>
          <w:tab w:val="left" w:pos="3402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865C0B">
        <w:rPr>
          <w:rFonts w:ascii="Times New Roman CYR" w:hAnsi="Times New Roman CYR"/>
          <w:b/>
          <w:sz w:val="28"/>
          <w:szCs w:val="28"/>
        </w:rPr>
        <w:t xml:space="preserve">заседания </w:t>
      </w:r>
      <w:r>
        <w:rPr>
          <w:rFonts w:ascii="Times New Roman CYR" w:hAnsi="Times New Roman CYR"/>
          <w:b/>
          <w:sz w:val="28"/>
          <w:szCs w:val="28"/>
        </w:rPr>
        <w:t>к</w:t>
      </w:r>
      <w:r w:rsidRPr="00865C0B">
        <w:rPr>
          <w:rFonts w:ascii="Times New Roman CYR" w:hAnsi="Times New Roman CYR"/>
          <w:b/>
          <w:sz w:val="28"/>
          <w:szCs w:val="28"/>
        </w:rPr>
        <w:t xml:space="preserve">оллегии министерства </w:t>
      </w:r>
      <w:r>
        <w:rPr>
          <w:rFonts w:ascii="Times New Roman CYR" w:hAnsi="Times New Roman CYR"/>
          <w:b/>
          <w:sz w:val="28"/>
          <w:szCs w:val="28"/>
        </w:rPr>
        <w:t>природных ресурсов и экологии</w:t>
      </w:r>
    </w:p>
    <w:p w:rsidR="00B9119C" w:rsidRPr="00A66C5F" w:rsidRDefault="00B9119C" w:rsidP="00B9119C">
      <w:pPr>
        <w:jc w:val="center"/>
        <w:rPr>
          <w:b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 xml:space="preserve">Саратовской области </w:t>
      </w:r>
      <w:r w:rsidRPr="00A66C5F">
        <w:rPr>
          <w:b/>
          <w:sz w:val="28"/>
          <w:szCs w:val="28"/>
        </w:rPr>
        <w:t>«Об итогах работы министерства природных ресурсов и экологии области в 201</w:t>
      </w:r>
      <w:r>
        <w:rPr>
          <w:b/>
          <w:sz w:val="28"/>
          <w:szCs w:val="28"/>
        </w:rPr>
        <w:t>7</w:t>
      </w:r>
      <w:r w:rsidRPr="00A66C5F">
        <w:rPr>
          <w:b/>
          <w:sz w:val="28"/>
          <w:szCs w:val="28"/>
        </w:rPr>
        <w:t xml:space="preserve"> году и задачах на 201</w:t>
      </w:r>
      <w:r>
        <w:rPr>
          <w:b/>
          <w:sz w:val="28"/>
          <w:szCs w:val="28"/>
        </w:rPr>
        <w:t>8</w:t>
      </w:r>
      <w:r w:rsidRPr="00A66C5F">
        <w:rPr>
          <w:b/>
          <w:sz w:val="28"/>
          <w:szCs w:val="28"/>
        </w:rPr>
        <w:t xml:space="preserve"> год»</w:t>
      </w:r>
    </w:p>
    <w:p w:rsidR="00B9119C" w:rsidRPr="00865C0B" w:rsidRDefault="00B9119C" w:rsidP="00B9119C">
      <w:pPr>
        <w:tabs>
          <w:tab w:val="left" w:pos="3402"/>
        </w:tabs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B9119C" w:rsidRPr="00C432A1" w:rsidTr="005300F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45" w:type="dxa"/>
          </w:tcPr>
          <w:p w:rsidR="00B9119C" w:rsidRDefault="00B9119C" w:rsidP="005300F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Pr="000A30A9">
              <w:rPr>
                <w:i/>
                <w:iCs/>
              </w:rPr>
              <w:t xml:space="preserve"> </w:t>
            </w:r>
            <w:r w:rsidR="00D12B80">
              <w:rPr>
                <w:i/>
                <w:iCs/>
              </w:rPr>
              <w:t>декабря</w:t>
            </w:r>
            <w:r w:rsidRPr="000A30A9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7</w:t>
            </w:r>
            <w:r w:rsidRPr="000A30A9">
              <w:rPr>
                <w:i/>
                <w:iCs/>
              </w:rPr>
              <w:t xml:space="preserve"> года, </w:t>
            </w:r>
          </w:p>
          <w:p w:rsidR="00B9119C" w:rsidRPr="000A30A9" w:rsidRDefault="00B9119C" w:rsidP="00D12B80">
            <w:pPr>
              <w:pStyle w:val="a3"/>
            </w:pPr>
            <w:r w:rsidRPr="000A30A9">
              <w:rPr>
                <w:i/>
                <w:iCs/>
              </w:rPr>
              <w:t>1</w:t>
            </w:r>
            <w:r w:rsidR="00D12B80">
              <w:rPr>
                <w:i/>
                <w:iCs/>
              </w:rPr>
              <w:t>3</w:t>
            </w:r>
            <w:r w:rsidRPr="000A30A9">
              <w:rPr>
                <w:i/>
                <w:iCs/>
              </w:rPr>
              <w:t>.00</w:t>
            </w:r>
          </w:p>
        </w:tc>
        <w:tc>
          <w:tcPr>
            <w:tcW w:w="4111" w:type="dxa"/>
          </w:tcPr>
          <w:p w:rsidR="00B9119C" w:rsidRPr="000A30A9" w:rsidRDefault="00B9119C" w:rsidP="005300F6">
            <w:pPr>
              <w:pStyle w:val="a3"/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г. Саратов, ул. 1-</w:t>
            </w:r>
            <w:r w:rsidRPr="000A30A9">
              <w:rPr>
                <w:i/>
                <w:iCs/>
              </w:rPr>
              <w:t>я Садовая, 131</w:t>
            </w:r>
            <w:r>
              <w:rPr>
                <w:i/>
                <w:iCs/>
              </w:rPr>
              <w:t xml:space="preserve"> «</w:t>
            </w:r>
            <w:r w:rsidRPr="000A30A9">
              <w:rPr>
                <w:i/>
                <w:iCs/>
              </w:rPr>
              <w:t>А</w:t>
            </w:r>
            <w:r>
              <w:rPr>
                <w:i/>
                <w:iCs/>
              </w:rPr>
              <w:t>»</w:t>
            </w:r>
            <w:r w:rsidRPr="000A30A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а</w:t>
            </w:r>
            <w:r w:rsidRPr="000A30A9">
              <w:rPr>
                <w:i/>
                <w:iCs/>
              </w:rPr>
              <w:t>ктовый зал</w:t>
            </w:r>
          </w:p>
        </w:tc>
      </w:tr>
    </w:tbl>
    <w:p w:rsidR="00B9119C" w:rsidRDefault="00B9119C" w:rsidP="00B9119C">
      <w:pPr>
        <w:jc w:val="both"/>
        <w:rPr>
          <w:b/>
          <w:sz w:val="28"/>
          <w:szCs w:val="28"/>
        </w:rPr>
      </w:pPr>
    </w:p>
    <w:p w:rsidR="00B9119C" w:rsidRDefault="00B9119C" w:rsidP="00B9119C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E115DD">
        <w:rPr>
          <w:b/>
          <w:sz w:val="28"/>
          <w:szCs w:val="28"/>
        </w:rPr>
        <w:t>Об осуществлении переданных полномочий в области лесных отношений в 201</w:t>
      </w:r>
      <w:r>
        <w:rPr>
          <w:b/>
          <w:sz w:val="28"/>
          <w:szCs w:val="28"/>
        </w:rPr>
        <w:t>7</w:t>
      </w:r>
      <w:r w:rsidRPr="00E115DD">
        <w:rPr>
          <w:b/>
          <w:sz w:val="28"/>
          <w:szCs w:val="28"/>
        </w:rPr>
        <w:t xml:space="preserve"> году и задач</w:t>
      </w:r>
      <w:r>
        <w:rPr>
          <w:b/>
          <w:sz w:val="28"/>
          <w:szCs w:val="28"/>
        </w:rPr>
        <w:t>ах</w:t>
      </w:r>
      <w:r w:rsidRPr="00E115D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E115DD">
        <w:rPr>
          <w:b/>
          <w:sz w:val="28"/>
          <w:szCs w:val="28"/>
        </w:rPr>
        <w:t xml:space="preserve"> год».</w:t>
      </w:r>
    </w:p>
    <w:p w:rsidR="00B9119C" w:rsidRPr="00E115DD" w:rsidRDefault="00B9119C" w:rsidP="00B9119C">
      <w:pPr>
        <w:jc w:val="both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B9119C" w:rsidRPr="00E115DD" w:rsidTr="005300F6">
        <w:tc>
          <w:tcPr>
            <w:tcW w:w="3510" w:type="dxa"/>
          </w:tcPr>
          <w:p w:rsidR="00B9119C" w:rsidRPr="00E115DD" w:rsidRDefault="00B9119C" w:rsidP="005300F6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115DD">
              <w:rPr>
                <w:b w:val="0"/>
                <w:sz w:val="28"/>
                <w:szCs w:val="28"/>
              </w:rPr>
              <w:t xml:space="preserve">Колдаев </w:t>
            </w:r>
          </w:p>
          <w:p w:rsidR="00B9119C" w:rsidRPr="00E115DD" w:rsidRDefault="00B9119C" w:rsidP="005300F6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E115DD">
              <w:rPr>
                <w:b w:val="0"/>
                <w:sz w:val="28"/>
                <w:szCs w:val="28"/>
              </w:rPr>
              <w:t>Анатолий Владимирович</w:t>
            </w:r>
          </w:p>
        </w:tc>
        <w:tc>
          <w:tcPr>
            <w:tcW w:w="6096" w:type="dxa"/>
          </w:tcPr>
          <w:p w:rsidR="00B9119C" w:rsidRPr="00E115DD" w:rsidRDefault="00B9119C" w:rsidP="005300F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11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Pr="00E11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Pr="004E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природных ресурсов и экологии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4E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бласти </w:t>
            </w:r>
            <w:r w:rsidRPr="00E115DD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начальник управления лесного хозяйства.</w:t>
            </w:r>
          </w:p>
        </w:tc>
      </w:tr>
    </w:tbl>
    <w:p w:rsidR="00B9119C" w:rsidRPr="004E54E8" w:rsidRDefault="00B9119C" w:rsidP="00B9119C">
      <w:pPr>
        <w:jc w:val="both"/>
        <w:rPr>
          <w:sz w:val="28"/>
          <w:szCs w:val="28"/>
        </w:rPr>
      </w:pPr>
    </w:p>
    <w:p w:rsidR="00B9119C" w:rsidRPr="00FA2EC7" w:rsidRDefault="00B9119C" w:rsidP="00B9119C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A2EC7">
        <w:rPr>
          <w:b/>
          <w:sz w:val="28"/>
          <w:szCs w:val="28"/>
        </w:rPr>
        <w:t>«О результатах государственного регионального экологического надзора за 2017 год и задачах на 2018 год».</w:t>
      </w:r>
    </w:p>
    <w:tbl>
      <w:tblPr>
        <w:tblpPr w:leftFromText="180" w:rightFromText="180" w:vertAnchor="text" w:horzAnchor="margin" w:tblpY="431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5920"/>
      </w:tblGrid>
      <w:tr w:rsidR="00B9119C" w:rsidRPr="00E115DD" w:rsidTr="005300F6">
        <w:tc>
          <w:tcPr>
            <w:tcW w:w="3544" w:type="dxa"/>
          </w:tcPr>
          <w:p w:rsidR="00B9119C" w:rsidRPr="0096274E" w:rsidRDefault="00B9119C" w:rsidP="005300F6">
            <w:pPr>
              <w:rPr>
                <w:sz w:val="28"/>
                <w:szCs w:val="28"/>
              </w:rPr>
            </w:pPr>
            <w:r w:rsidRPr="0096274E">
              <w:rPr>
                <w:sz w:val="28"/>
                <w:szCs w:val="28"/>
              </w:rPr>
              <w:t xml:space="preserve">Крылова </w:t>
            </w:r>
          </w:p>
          <w:p w:rsidR="00B9119C" w:rsidRPr="0096274E" w:rsidRDefault="00B9119C" w:rsidP="005300F6">
            <w:pPr>
              <w:rPr>
                <w:sz w:val="28"/>
                <w:szCs w:val="28"/>
              </w:rPr>
            </w:pPr>
            <w:r w:rsidRPr="0096274E">
              <w:rPr>
                <w:sz w:val="28"/>
                <w:szCs w:val="28"/>
              </w:rPr>
              <w:t>Татьяна Николаевна</w:t>
            </w:r>
          </w:p>
          <w:p w:rsidR="00B9119C" w:rsidRPr="0096274E" w:rsidRDefault="00B9119C" w:rsidP="005300F6">
            <w:pPr>
              <w:rPr>
                <w:sz w:val="28"/>
                <w:szCs w:val="28"/>
              </w:rPr>
            </w:pPr>
            <w:r w:rsidRPr="0096274E">
              <w:rPr>
                <w:sz w:val="28"/>
                <w:szCs w:val="28"/>
              </w:rPr>
              <w:tab/>
            </w:r>
          </w:p>
          <w:p w:rsidR="00B9119C" w:rsidRPr="00E115DD" w:rsidRDefault="00B9119C" w:rsidP="005300F6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</w:tcPr>
          <w:p w:rsidR="00B9119C" w:rsidRPr="00E115DD" w:rsidRDefault="00B9119C" w:rsidP="005300F6">
            <w:pPr>
              <w:jc w:val="both"/>
              <w:rPr>
                <w:sz w:val="28"/>
                <w:szCs w:val="28"/>
              </w:rPr>
            </w:pPr>
            <w:r w:rsidRPr="0096274E">
              <w:rPr>
                <w:sz w:val="28"/>
                <w:szCs w:val="28"/>
              </w:rPr>
              <w:t xml:space="preserve">– заместитель начальника управления государственного экологического надзора </w:t>
            </w:r>
            <w:r>
              <w:rPr>
                <w:sz w:val="28"/>
                <w:szCs w:val="28"/>
              </w:rPr>
              <w:t>–</w:t>
            </w:r>
            <w:r w:rsidRPr="0096274E">
              <w:rPr>
                <w:sz w:val="28"/>
                <w:szCs w:val="28"/>
              </w:rPr>
              <w:t>начальник отдела охраны окружающей среды.</w:t>
            </w:r>
          </w:p>
        </w:tc>
      </w:tr>
    </w:tbl>
    <w:p w:rsidR="00B9119C" w:rsidRDefault="00B9119C" w:rsidP="00B9119C">
      <w:pPr>
        <w:jc w:val="both"/>
        <w:rPr>
          <w:sz w:val="28"/>
          <w:szCs w:val="28"/>
        </w:rPr>
      </w:pPr>
    </w:p>
    <w:p w:rsidR="00B9119C" w:rsidRPr="0096274E" w:rsidRDefault="00B9119C" w:rsidP="00B9119C">
      <w:pPr>
        <w:jc w:val="both"/>
        <w:rPr>
          <w:sz w:val="28"/>
          <w:szCs w:val="28"/>
        </w:rPr>
      </w:pPr>
    </w:p>
    <w:p w:rsidR="00B9119C" w:rsidRPr="00FA2EC7" w:rsidRDefault="00B9119C" w:rsidP="00B9119C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6274E">
        <w:rPr>
          <w:b/>
          <w:sz w:val="28"/>
          <w:szCs w:val="28"/>
        </w:rPr>
        <w:t>«Об исполнении полномочий в области нормирования,  экологической экспертизы и мониторинга окружающей среды</w:t>
      </w:r>
      <w:r>
        <w:rPr>
          <w:b/>
          <w:sz w:val="28"/>
          <w:szCs w:val="28"/>
        </w:rPr>
        <w:t xml:space="preserve"> </w:t>
      </w:r>
      <w:r w:rsidRPr="0096274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br/>
      </w:r>
      <w:r w:rsidRPr="0096274E">
        <w:rPr>
          <w:b/>
          <w:sz w:val="28"/>
          <w:szCs w:val="28"/>
        </w:rPr>
        <w:t>2017 году и задачах на 2018 год».</w:t>
      </w:r>
    </w:p>
    <w:p w:rsidR="00B9119C" w:rsidRPr="0096274E" w:rsidRDefault="00B9119C" w:rsidP="00B9119C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510"/>
        <w:gridCol w:w="5954"/>
      </w:tblGrid>
      <w:tr w:rsidR="00B9119C" w:rsidRPr="00E115DD" w:rsidTr="005300F6">
        <w:tc>
          <w:tcPr>
            <w:tcW w:w="3510" w:type="dxa"/>
          </w:tcPr>
          <w:p w:rsidR="00B9119C" w:rsidRPr="0096274E" w:rsidRDefault="00B9119C" w:rsidP="005300F6">
            <w:pPr>
              <w:rPr>
                <w:sz w:val="28"/>
                <w:szCs w:val="28"/>
              </w:rPr>
            </w:pPr>
            <w:r w:rsidRPr="0096274E">
              <w:rPr>
                <w:sz w:val="28"/>
                <w:szCs w:val="28"/>
              </w:rPr>
              <w:t>Кечина</w:t>
            </w:r>
          </w:p>
          <w:p w:rsidR="00B9119C" w:rsidRPr="00E115DD" w:rsidRDefault="00B9119C" w:rsidP="005300F6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96274E">
              <w:rPr>
                <w:b w:val="0"/>
                <w:sz w:val="28"/>
                <w:szCs w:val="28"/>
              </w:rPr>
              <w:t>Наталья Михайловна</w:t>
            </w:r>
          </w:p>
        </w:tc>
        <w:tc>
          <w:tcPr>
            <w:tcW w:w="5954" w:type="dxa"/>
          </w:tcPr>
          <w:p w:rsidR="00B9119C" w:rsidRPr="00E115DD" w:rsidRDefault="00B9119C" w:rsidP="005300F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115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4BE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нормирования, экологической экспертизы и мониторинга окружающей среды.</w:t>
            </w:r>
          </w:p>
        </w:tc>
      </w:tr>
    </w:tbl>
    <w:p w:rsidR="00B9119C" w:rsidRPr="00FA2EC7" w:rsidRDefault="00B9119C" w:rsidP="00B9119C">
      <w:pPr>
        <w:jc w:val="both"/>
        <w:rPr>
          <w:b/>
          <w:sz w:val="28"/>
          <w:szCs w:val="28"/>
        </w:rPr>
      </w:pPr>
    </w:p>
    <w:p w:rsidR="00B9119C" w:rsidRPr="00FA2EC7" w:rsidRDefault="00B9119C" w:rsidP="00B9119C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96274E">
        <w:rPr>
          <w:sz w:val="28"/>
          <w:szCs w:val="28"/>
        </w:rPr>
        <w:t>«</w:t>
      </w:r>
      <w:r w:rsidRPr="0096274E">
        <w:rPr>
          <w:b/>
          <w:sz w:val="28"/>
          <w:szCs w:val="28"/>
        </w:rPr>
        <w:t xml:space="preserve">Экономика природопользования: итоги 2017 года и задачи на </w:t>
      </w:r>
      <w:r w:rsidRPr="0096274E">
        <w:rPr>
          <w:b/>
          <w:sz w:val="28"/>
          <w:szCs w:val="28"/>
        </w:rPr>
        <w:br/>
        <w:t>2018 год».</w:t>
      </w:r>
      <w:r w:rsidRPr="0096274E">
        <w:rPr>
          <w:sz w:val="28"/>
          <w:szCs w:val="28"/>
        </w:rPr>
        <w:t xml:space="preserve"> </w:t>
      </w:r>
    </w:p>
    <w:p w:rsidR="00B9119C" w:rsidRPr="0096274E" w:rsidRDefault="00B9119C" w:rsidP="00B9119C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5920"/>
      </w:tblGrid>
      <w:tr w:rsidR="00B9119C" w:rsidRPr="00F6104E" w:rsidTr="005300F6">
        <w:trPr>
          <w:trHeight w:val="704"/>
        </w:trPr>
        <w:tc>
          <w:tcPr>
            <w:tcW w:w="3544" w:type="dxa"/>
          </w:tcPr>
          <w:p w:rsidR="00B9119C" w:rsidRPr="00F6104E" w:rsidRDefault="00B9119C" w:rsidP="005300F6">
            <w:pPr>
              <w:rPr>
                <w:sz w:val="28"/>
                <w:szCs w:val="28"/>
              </w:rPr>
            </w:pPr>
            <w:r w:rsidRPr="00F6104E">
              <w:rPr>
                <w:sz w:val="28"/>
                <w:szCs w:val="28"/>
              </w:rPr>
              <w:t xml:space="preserve">Тюкина </w:t>
            </w:r>
          </w:p>
          <w:p w:rsidR="00B9119C" w:rsidRPr="00F6104E" w:rsidRDefault="00B9119C" w:rsidP="005300F6">
            <w:pPr>
              <w:rPr>
                <w:sz w:val="28"/>
                <w:szCs w:val="28"/>
              </w:rPr>
            </w:pPr>
            <w:r w:rsidRPr="00F6104E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920" w:type="dxa"/>
          </w:tcPr>
          <w:p w:rsidR="00B9119C" w:rsidRPr="00F6104E" w:rsidRDefault="00B9119C" w:rsidP="005300F6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6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 управления экономики природопользования и финансов.</w:t>
            </w:r>
          </w:p>
        </w:tc>
      </w:tr>
    </w:tbl>
    <w:p w:rsidR="00B9119C" w:rsidRDefault="00B9119C" w:rsidP="00B9119C">
      <w:pPr>
        <w:jc w:val="both"/>
        <w:rPr>
          <w:color w:val="222222"/>
          <w:kern w:val="36"/>
        </w:rPr>
      </w:pPr>
    </w:p>
    <w:p w:rsidR="00B9119C" w:rsidRDefault="00B9119C" w:rsidP="00B9119C">
      <w:pPr>
        <w:jc w:val="both"/>
        <w:rPr>
          <w:color w:val="222222"/>
          <w:kern w:val="36"/>
        </w:rPr>
      </w:pPr>
    </w:p>
    <w:p w:rsidR="00B9119C" w:rsidRDefault="00B9119C" w:rsidP="00B9119C">
      <w:pPr>
        <w:jc w:val="both"/>
        <w:rPr>
          <w:color w:val="222222"/>
          <w:kern w:val="36"/>
        </w:rPr>
      </w:pPr>
    </w:p>
    <w:p w:rsidR="00AE3170" w:rsidRPr="00B9119C" w:rsidRDefault="00AE3170" w:rsidP="00B9119C"/>
    <w:sectPr w:rsidR="00AE3170" w:rsidRPr="00B9119C" w:rsidSect="005300F6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B6" w:rsidRDefault="000145B6">
      <w:r>
        <w:separator/>
      </w:r>
    </w:p>
  </w:endnote>
  <w:endnote w:type="continuationSeparator" w:id="0">
    <w:p w:rsidR="000145B6" w:rsidRDefault="0001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B6" w:rsidRDefault="000145B6">
      <w:r>
        <w:separator/>
      </w:r>
    </w:p>
  </w:footnote>
  <w:footnote w:type="continuationSeparator" w:id="0">
    <w:p w:rsidR="000145B6" w:rsidRDefault="0001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74BB5"/>
    <w:multiLevelType w:val="hybridMultilevel"/>
    <w:tmpl w:val="F8DEFF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7F5143"/>
    <w:multiLevelType w:val="hybridMultilevel"/>
    <w:tmpl w:val="6922A5A8"/>
    <w:lvl w:ilvl="0" w:tplc="13B6730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614AC8"/>
    <w:multiLevelType w:val="hybridMultilevel"/>
    <w:tmpl w:val="42A4EC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D60494"/>
    <w:multiLevelType w:val="hybridMultilevel"/>
    <w:tmpl w:val="08E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61B8E"/>
    <w:multiLevelType w:val="hybridMultilevel"/>
    <w:tmpl w:val="1FF2EC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D2BE9"/>
    <w:multiLevelType w:val="hybridMultilevel"/>
    <w:tmpl w:val="744E6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780006"/>
    <w:multiLevelType w:val="hybridMultilevel"/>
    <w:tmpl w:val="95707AE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C5752D"/>
    <w:multiLevelType w:val="hybridMultilevel"/>
    <w:tmpl w:val="C3A8B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0B82"/>
    <w:multiLevelType w:val="hybridMultilevel"/>
    <w:tmpl w:val="7DD243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52064D6"/>
    <w:multiLevelType w:val="hybridMultilevel"/>
    <w:tmpl w:val="4ACCEF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D94"/>
    <w:multiLevelType w:val="singleLevel"/>
    <w:tmpl w:val="F6604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CD0C8B"/>
    <w:multiLevelType w:val="singleLevel"/>
    <w:tmpl w:val="A412E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7510318A"/>
    <w:multiLevelType w:val="hybridMultilevel"/>
    <w:tmpl w:val="865AAEDC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7"/>
    <w:rsid w:val="000145B6"/>
    <w:rsid w:val="000250F4"/>
    <w:rsid w:val="000351AA"/>
    <w:rsid w:val="00053E54"/>
    <w:rsid w:val="00065153"/>
    <w:rsid w:val="000679C9"/>
    <w:rsid w:val="000947F1"/>
    <w:rsid w:val="000A30A9"/>
    <w:rsid w:val="000B6769"/>
    <w:rsid w:val="000C5F98"/>
    <w:rsid w:val="000D5ACB"/>
    <w:rsid w:val="000E4228"/>
    <w:rsid w:val="000F303B"/>
    <w:rsid w:val="0012156C"/>
    <w:rsid w:val="001222D6"/>
    <w:rsid w:val="001240D0"/>
    <w:rsid w:val="00143673"/>
    <w:rsid w:val="00185361"/>
    <w:rsid w:val="0018703C"/>
    <w:rsid w:val="001A34F3"/>
    <w:rsid w:val="001B52A9"/>
    <w:rsid w:val="001C391D"/>
    <w:rsid w:val="001D3662"/>
    <w:rsid w:val="001E248B"/>
    <w:rsid w:val="001E3ACE"/>
    <w:rsid w:val="001F2449"/>
    <w:rsid w:val="00202E16"/>
    <w:rsid w:val="00206FC4"/>
    <w:rsid w:val="002143C2"/>
    <w:rsid w:val="00216BF8"/>
    <w:rsid w:val="00226D95"/>
    <w:rsid w:val="00230D73"/>
    <w:rsid w:val="002360E8"/>
    <w:rsid w:val="002374DF"/>
    <w:rsid w:val="00240045"/>
    <w:rsid w:val="00251012"/>
    <w:rsid w:val="00251898"/>
    <w:rsid w:val="0025249F"/>
    <w:rsid w:val="00283952"/>
    <w:rsid w:val="002A0FFE"/>
    <w:rsid w:val="002B021B"/>
    <w:rsid w:val="002C24BB"/>
    <w:rsid w:val="002C588C"/>
    <w:rsid w:val="002D4D90"/>
    <w:rsid w:val="002F38A6"/>
    <w:rsid w:val="002F478C"/>
    <w:rsid w:val="00304658"/>
    <w:rsid w:val="003170A2"/>
    <w:rsid w:val="00325DA4"/>
    <w:rsid w:val="00340EA2"/>
    <w:rsid w:val="0034462F"/>
    <w:rsid w:val="0035357F"/>
    <w:rsid w:val="0037772F"/>
    <w:rsid w:val="003A4F3C"/>
    <w:rsid w:val="003A5155"/>
    <w:rsid w:val="003B0993"/>
    <w:rsid w:val="003B0EB0"/>
    <w:rsid w:val="003D2F37"/>
    <w:rsid w:val="003E0913"/>
    <w:rsid w:val="003F5715"/>
    <w:rsid w:val="004100EB"/>
    <w:rsid w:val="004404F7"/>
    <w:rsid w:val="004469EB"/>
    <w:rsid w:val="00462D83"/>
    <w:rsid w:val="004859F8"/>
    <w:rsid w:val="00492FA3"/>
    <w:rsid w:val="004B3DCC"/>
    <w:rsid w:val="004C7DEB"/>
    <w:rsid w:val="004E54E8"/>
    <w:rsid w:val="004F6DAA"/>
    <w:rsid w:val="00501077"/>
    <w:rsid w:val="00501AA9"/>
    <w:rsid w:val="005026B1"/>
    <w:rsid w:val="005043F4"/>
    <w:rsid w:val="00510C12"/>
    <w:rsid w:val="0051734B"/>
    <w:rsid w:val="00522DB6"/>
    <w:rsid w:val="00527546"/>
    <w:rsid w:val="005278B9"/>
    <w:rsid w:val="005300F6"/>
    <w:rsid w:val="00535BEC"/>
    <w:rsid w:val="0058579E"/>
    <w:rsid w:val="005A5573"/>
    <w:rsid w:val="005A7746"/>
    <w:rsid w:val="005B7DA9"/>
    <w:rsid w:val="005C01C2"/>
    <w:rsid w:val="005D5802"/>
    <w:rsid w:val="005E3A85"/>
    <w:rsid w:val="006073FA"/>
    <w:rsid w:val="00611348"/>
    <w:rsid w:val="006213BD"/>
    <w:rsid w:val="0063206D"/>
    <w:rsid w:val="00635B81"/>
    <w:rsid w:val="00636CD9"/>
    <w:rsid w:val="00640882"/>
    <w:rsid w:val="00642B11"/>
    <w:rsid w:val="00646C0C"/>
    <w:rsid w:val="0064759A"/>
    <w:rsid w:val="00664729"/>
    <w:rsid w:val="006722DF"/>
    <w:rsid w:val="006A37B4"/>
    <w:rsid w:val="006A7EC3"/>
    <w:rsid w:val="006B0051"/>
    <w:rsid w:val="006C29ED"/>
    <w:rsid w:val="006D1A6A"/>
    <w:rsid w:val="006F2084"/>
    <w:rsid w:val="0070106F"/>
    <w:rsid w:val="007044E9"/>
    <w:rsid w:val="00716B2D"/>
    <w:rsid w:val="00745F97"/>
    <w:rsid w:val="00753733"/>
    <w:rsid w:val="00757575"/>
    <w:rsid w:val="0076170E"/>
    <w:rsid w:val="0076672A"/>
    <w:rsid w:val="00784AF9"/>
    <w:rsid w:val="007A1CD9"/>
    <w:rsid w:val="007B2646"/>
    <w:rsid w:val="007D51F4"/>
    <w:rsid w:val="007E1D1F"/>
    <w:rsid w:val="007E5134"/>
    <w:rsid w:val="00805B81"/>
    <w:rsid w:val="00810E94"/>
    <w:rsid w:val="008173A8"/>
    <w:rsid w:val="00821438"/>
    <w:rsid w:val="00821684"/>
    <w:rsid w:val="00850AB3"/>
    <w:rsid w:val="00852AB1"/>
    <w:rsid w:val="00862B69"/>
    <w:rsid w:val="00865C0B"/>
    <w:rsid w:val="00865CEF"/>
    <w:rsid w:val="008763BD"/>
    <w:rsid w:val="008858B6"/>
    <w:rsid w:val="00895ABF"/>
    <w:rsid w:val="008A2996"/>
    <w:rsid w:val="008A7803"/>
    <w:rsid w:val="008B5B70"/>
    <w:rsid w:val="008D4B38"/>
    <w:rsid w:val="008D571E"/>
    <w:rsid w:val="008E3E2C"/>
    <w:rsid w:val="009055DD"/>
    <w:rsid w:val="00917216"/>
    <w:rsid w:val="00920587"/>
    <w:rsid w:val="0092708C"/>
    <w:rsid w:val="009270F4"/>
    <w:rsid w:val="00935D6F"/>
    <w:rsid w:val="0095782C"/>
    <w:rsid w:val="00960E51"/>
    <w:rsid w:val="009805D8"/>
    <w:rsid w:val="00990D32"/>
    <w:rsid w:val="009C346A"/>
    <w:rsid w:val="009C770B"/>
    <w:rsid w:val="00A16F30"/>
    <w:rsid w:val="00A300A7"/>
    <w:rsid w:val="00A30F88"/>
    <w:rsid w:val="00A45856"/>
    <w:rsid w:val="00A47F09"/>
    <w:rsid w:val="00A54A20"/>
    <w:rsid w:val="00A6249C"/>
    <w:rsid w:val="00A663DC"/>
    <w:rsid w:val="00A66C5F"/>
    <w:rsid w:val="00A66FCE"/>
    <w:rsid w:val="00A71ED1"/>
    <w:rsid w:val="00A738C6"/>
    <w:rsid w:val="00A7483E"/>
    <w:rsid w:val="00A841E2"/>
    <w:rsid w:val="00AB0DF1"/>
    <w:rsid w:val="00AB2080"/>
    <w:rsid w:val="00AB5EA8"/>
    <w:rsid w:val="00AD6A86"/>
    <w:rsid w:val="00AE3170"/>
    <w:rsid w:val="00AE68CD"/>
    <w:rsid w:val="00AE7BFF"/>
    <w:rsid w:val="00AF08B3"/>
    <w:rsid w:val="00B00302"/>
    <w:rsid w:val="00B03189"/>
    <w:rsid w:val="00B17322"/>
    <w:rsid w:val="00B221B9"/>
    <w:rsid w:val="00B438D2"/>
    <w:rsid w:val="00B65CC4"/>
    <w:rsid w:val="00B74BED"/>
    <w:rsid w:val="00B807BD"/>
    <w:rsid w:val="00B9119C"/>
    <w:rsid w:val="00BC3D96"/>
    <w:rsid w:val="00BF5AD1"/>
    <w:rsid w:val="00BF6135"/>
    <w:rsid w:val="00C020F9"/>
    <w:rsid w:val="00C05923"/>
    <w:rsid w:val="00C06725"/>
    <w:rsid w:val="00C123F2"/>
    <w:rsid w:val="00C2155F"/>
    <w:rsid w:val="00C37C6C"/>
    <w:rsid w:val="00C4287E"/>
    <w:rsid w:val="00C432A1"/>
    <w:rsid w:val="00C445E7"/>
    <w:rsid w:val="00C456A5"/>
    <w:rsid w:val="00C52512"/>
    <w:rsid w:val="00C56B65"/>
    <w:rsid w:val="00C724A3"/>
    <w:rsid w:val="00C73D4B"/>
    <w:rsid w:val="00CE5D79"/>
    <w:rsid w:val="00CF0833"/>
    <w:rsid w:val="00D12B80"/>
    <w:rsid w:val="00D161B2"/>
    <w:rsid w:val="00D170C0"/>
    <w:rsid w:val="00D213CF"/>
    <w:rsid w:val="00D444F6"/>
    <w:rsid w:val="00D55216"/>
    <w:rsid w:val="00D84569"/>
    <w:rsid w:val="00D95C98"/>
    <w:rsid w:val="00D95FFD"/>
    <w:rsid w:val="00DA64E6"/>
    <w:rsid w:val="00DF59DF"/>
    <w:rsid w:val="00E115DD"/>
    <w:rsid w:val="00E169BC"/>
    <w:rsid w:val="00E4606C"/>
    <w:rsid w:val="00E50994"/>
    <w:rsid w:val="00E56517"/>
    <w:rsid w:val="00E67C97"/>
    <w:rsid w:val="00E80B50"/>
    <w:rsid w:val="00EA7C40"/>
    <w:rsid w:val="00EC408B"/>
    <w:rsid w:val="00EC5BDA"/>
    <w:rsid w:val="00ED72C9"/>
    <w:rsid w:val="00EE1690"/>
    <w:rsid w:val="00EF1096"/>
    <w:rsid w:val="00EF4EEC"/>
    <w:rsid w:val="00EF53C0"/>
    <w:rsid w:val="00F12E0D"/>
    <w:rsid w:val="00F15B50"/>
    <w:rsid w:val="00F422AB"/>
    <w:rsid w:val="00F5631C"/>
    <w:rsid w:val="00F6104E"/>
    <w:rsid w:val="00F67851"/>
    <w:rsid w:val="00F714E2"/>
    <w:rsid w:val="00F74F79"/>
    <w:rsid w:val="00F86E05"/>
    <w:rsid w:val="00F95535"/>
    <w:rsid w:val="00FA64D0"/>
    <w:rsid w:val="00FA7AD1"/>
    <w:rsid w:val="00FC0361"/>
    <w:rsid w:val="00FC0409"/>
    <w:rsid w:val="00FD782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78A7-EBA6-4EFE-B224-C7D7D6D3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A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5C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autoRedefine/>
    <w:pPr>
      <w:jc w:val="center"/>
    </w:pPr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b/>
      <w:sz w:val="28"/>
    </w:rPr>
  </w:style>
  <w:style w:type="paragraph" w:styleId="a4">
    <w:name w:val="header"/>
    <w:aliases w:val="Знак1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lock Text"/>
    <w:basedOn w:val="a"/>
    <w:pPr>
      <w:ind w:left="420" w:right="48"/>
      <w:jc w:val="both"/>
    </w:pPr>
    <w:rPr>
      <w:color w:val="000000"/>
      <w:sz w:val="28"/>
    </w:rPr>
  </w:style>
  <w:style w:type="paragraph" w:styleId="21">
    <w:name w:val="Body Text Indent 2"/>
    <w:basedOn w:val="a"/>
    <w:pPr>
      <w:ind w:left="420"/>
    </w:pPr>
    <w:rPr>
      <w:sz w:val="28"/>
    </w:rPr>
  </w:style>
  <w:style w:type="paragraph" w:styleId="30">
    <w:name w:val="Body Text 3"/>
    <w:basedOn w:val="a"/>
    <w:pPr>
      <w:ind w:right="48"/>
      <w:jc w:val="both"/>
    </w:pPr>
    <w:rPr>
      <w:sz w:val="28"/>
    </w:rPr>
  </w:style>
  <w:style w:type="paragraph" w:customStyle="1" w:styleId="BodyText2">
    <w:name w:val="Body Text 2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31">
    <w:name w:val="Body Text Indent 3"/>
    <w:basedOn w:val="a"/>
    <w:rsid w:val="0058579E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link w:val="7"/>
    <w:semiHidden/>
    <w:rsid w:val="00865C0B"/>
    <w:rPr>
      <w:rFonts w:ascii="Calibri" w:eastAsia="Times New Roman" w:hAnsi="Calibri" w:cs="Times New Roman"/>
      <w:sz w:val="24"/>
      <w:szCs w:val="24"/>
    </w:rPr>
  </w:style>
  <w:style w:type="paragraph" w:styleId="a9">
    <w:name w:val="Plain Text"/>
    <w:basedOn w:val="a"/>
    <w:link w:val="aa"/>
    <w:rsid w:val="00865C0B"/>
    <w:rPr>
      <w:rFonts w:ascii="Courier New" w:hAnsi="Courier New"/>
      <w:lang w:val="en-US"/>
    </w:rPr>
  </w:style>
  <w:style w:type="character" w:customStyle="1" w:styleId="aa">
    <w:name w:val="Текст Знак"/>
    <w:link w:val="a9"/>
    <w:rsid w:val="00865C0B"/>
    <w:rPr>
      <w:rFonts w:ascii="Courier New" w:hAnsi="Courier New"/>
      <w:lang w:val="en-US"/>
    </w:rPr>
  </w:style>
  <w:style w:type="paragraph" w:customStyle="1" w:styleId="ConsPlusNonformat">
    <w:name w:val="ConsPlusNonformat"/>
    <w:rsid w:val="00FA64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4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BF6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F613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5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0A3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lang w:val="en-US" w:eastAsia="en-US"/>
    </w:rPr>
  </w:style>
  <w:style w:type="paragraph" w:customStyle="1" w:styleId="bt">
    <w:name w:val="Îñíîâíîé òåêñò.bt"/>
    <w:basedOn w:val="a"/>
    <w:rsid w:val="00F6104E"/>
    <w:pPr>
      <w:autoSpaceDE w:val="0"/>
      <w:autoSpaceDN w:val="0"/>
      <w:adjustRightInd w:val="0"/>
      <w:jc w:val="both"/>
    </w:pPr>
    <w:rPr>
      <w:szCs w:val="24"/>
    </w:rPr>
  </w:style>
  <w:style w:type="paragraph" w:styleId="af">
    <w:name w:val="List Paragraph"/>
    <w:basedOn w:val="a"/>
    <w:uiPriority w:val="99"/>
    <w:qFormat/>
    <w:rsid w:val="00F61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Знак1 Знак"/>
    <w:link w:val="a4"/>
    <w:rsid w:val="00F6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_Gal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902B-E196-4EF9-A5E1-2BE706A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EVD</dc:creator>
  <cp:keywords/>
  <cp:lastModifiedBy>Alexander</cp:lastModifiedBy>
  <cp:revision>2</cp:revision>
  <cp:lastPrinted>2017-12-15T08:33:00Z</cp:lastPrinted>
  <dcterms:created xsi:type="dcterms:W3CDTF">2019-07-20T14:13:00Z</dcterms:created>
  <dcterms:modified xsi:type="dcterms:W3CDTF">2019-07-20T14:13:00Z</dcterms:modified>
</cp:coreProperties>
</file>